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87" w:rsidRDefault="00D15887" w:rsidP="00E84455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EA5B84">
        <w:rPr>
          <w:rFonts w:ascii="Times New Roman" w:hAnsi="Times New Roman" w:cs="Times New Roman"/>
          <w:b w:val="0"/>
          <w:sz w:val="28"/>
          <w:szCs w:val="28"/>
        </w:rPr>
        <w:t>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EA5B84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EA5B8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641CE">
        <w:rPr>
          <w:rFonts w:ascii="Times New Roman" w:hAnsi="Times New Roman" w:cs="Times New Roman"/>
          <w:b w:val="0"/>
          <w:sz w:val="28"/>
          <w:szCs w:val="28"/>
        </w:rPr>
        <w:t>Надеждинское</w:t>
      </w:r>
      <w:r w:rsidR="004202F2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="00EA5B8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202F2" w:rsidRDefault="004202F2" w:rsidP="00E84455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Биробиджанского муниципального района</w:t>
      </w:r>
    </w:p>
    <w:p w:rsidR="00D15887" w:rsidRDefault="00D15887" w:rsidP="007C64DB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Еврейской автономно области</w:t>
      </w:r>
    </w:p>
    <w:p w:rsidR="00D15887" w:rsidRDefault="00D15887" w:rsidP="00E84455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7C64DB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4202F2" w:rsidRDefault="004202F2" w:rsidP="00E84455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701D" w:rsidRDefault="007C64DB" w:rsidP="007C64DB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D1701D" w:rsidRPr="0017442E" w:rsidRDefault="00D1701D" w:rsidP="00E84455">
      <w:pPr>
        <w:spacing w:after="0" w:line="240" w:lineRule="auto"/>
        <w:ind w:firstLine="0"/>
        <w:contextualSpacing/>
        <w:jc w:val="center"/>
        <w:rPr>
          <w:b/>
          <w:szCs w:val="28"/>
        </w:rPr>
      </w:pPr>
    </w:p>
    <w:p w:rsidR="00D1701D" w:rsidRPr="0017442E" w:rsidRDefault="002C3C2A" w:rsidP="00D15887">
      <w:pPr>
        <w:spacing w:after="0" w:line="240" w:lineRule="auto"/>
        <w:ind w:firstLine="0"/>
        <w:contextualSpacing/>
        <w:rPr>
          <w:szCs w:val="28"/>
        </w:rPr>
      </w:pPr>
      <w:r>
        <w:rPr>
          <w:szCs w:val="28"/>
        </w:rPr>
        <w:t>31</w:t>
      </w:r>
      <w:r w:rsidR="007C64DB">
        <w:rPr>
          <w:szCs w:val="28"/>
        </w:rPr>
        <w:t>.</w:t>
      </w:r>
      <w:r w:rsidR="0077674D">
        <w:rPr>
          <w:szCs w:val="28"/>
        </w:rPr>
        <w:t>05</w:t>
      </w:r>
      <w:r w:rsidR="007C64DB">
        <w:rPr>
          <w:szCs w:val="28"/>
        </w:rPr>
        <w:t>.</w:t>
      </w:r>
      <w:r w:rsidR="0077674D">
        <w:rPr>
          <w:szCs w:val="28"/>
        </w:rPr>
        <w:t>2019</w:t>
      </w:r>
      <w:r w:rsidR="00D1701D" w:rsidRPr="0017442E">
        <w:rPr>
          <w:szCs w:val="28"/>
        </w:rPr>
        <w:t xml:space="preserve">                                                               </w:t>
      </w:r>
      <w:r w:rsidR="00D15887">
        <w:rPr>
          <w:szCs w:val="28"/>
        </w:rPr>
        <w:t xml:space="preserve">                 </w:t>
      </w:r>
      <w:r w:rsidR="0077674D">
        <w:rPr>
          <w:szCs w:val="28"/>
        </w:rPr>
        <w:t xml:space="preserve">          </w:t>
      </w:r>
      <w:r w:rsidR="00D15887">
        <w:rPr>
          <w:szCs w:val="28"/>
        </w:rPr>
        <w:t xml:space="preserve">          </w:t>
      </w:r>
      <w:r w:rsidR="00D1701D" w:rsidRPr="0017442E">
        <w:rPr>
          <w:szCs w:val="28"/>
        </w:rPr>
        <w:t xml:space="preserve"> </w:t>
      </w:r>
      <w:r w:rsidR="007C64DB">
        <w:rPr>
          <w:szCs w:val="28"/>
        </w:rPr>
        <w:t xml:space="preserve">   </w:t>
      </w:r>
      <w:r w:rsidR="00D1701D" w:rsidRPr="0017442E">
        <w:rPr>
          <w:szCs w:val="28"/>
        </w:rPr>
        <w:t xml:space="preserve"> №</w:t>
      </w:r>
      <w:r w:rsidR="007C64DB">
        <w:rPr>
          <w:szCs w:val="28"/>
        </w:rPr>
        <w:t xml:space="preserve"> </w:t>
      </w:r>
      <w:r>
        <w:rPr>
          <w:szCs w:val="28"/>
        </w:rPr>
        <w:t>48</w:t>
      </w:r>
    </w:p>
    <w:p w:rsidR="00D1701D" w:rsidRDefault="004202F2" w:rsidP="00EA5B84">
      <w:pPr>
        <w:spacing w:after="0" w:line="240" w:lineRule="auto"/>
        <w:contextualSpacing/>
        <w:jc w:val="center"/>
        <w:outlineLvl w:val="0"/>
        <w:rPr>
          <w:bCs/>
          <w:iCs/>
          <w:szCs w:val="28"/>
        </w:rPr>
      </w:pPr>
      <w:r>
        <w:rPr>
          <w:bCs/>
          <w:iCs/>
          <w:szCs w:val="28"/>
        </w:rPr>
        <w:t>с</w:t>
      </w:r>
      <w:r w:rsidR="00EA5B84">
        <w:rPr>
          <w:bCs/>
          <w:iCs/>
          <w:szCs w:val="28"/>
        </w:rPr>
        <w:t xml:space="preserve">. </w:t>
      </w:r>
      <w:r w:rsidR="004641CE">
        <w:rPr>
          <w:bCs/>
          <w:iCs/>
          <w:szCs w:val="28"/>
        </w:rPr>
        <w:t>Надеждинское</w:t>
      </w:r>
    </w:p>
    <w:p w:rsidR="00EA5B84" w:rsidRPr="0017442E" w:rsidRDefault="00EA5B84" w:rsidP="00EA5B84">
      <w:pPr>
        <w:spacing w:after="0" w:line="240" w:lineRule="auto"/>
        <w:contextualSpacing/>
        <w:jc w:val="center"/>
        <w:outlineLvl w:val="0"/>
        <w:rPr>
          <w:bCs/>
          <w:iCs/>
          <w:szCs w:val="28"/>
        </w:rPr>
      </w:pPr>
    </w:p>
    <w:p w:rsidR="00561308" w:rsidRDefault="00D15887" w:rsidP="00561308">
      <w:pPr>
        <w:spacing w:after="0" w:line="240" w:lineRule="auto"/>
        <w:ind w:firstLine="0"/>
        <w:contextualSpacing/>
        <w:rPr>
          <w:szCs w:val="28"/>
        </w:rPr>
      </w:pPr>
      <w:r>
        <w:rPr>
          <w:szCs w:val="28"/>
        </w:rPr>
        <w:t xml:space="preserve">О внесении </w:t>
      </w:r>
      <w:r w:rsidR="00A8042A">
        <w:rPr>
          <w:szCs w:val="28"/>
        </w:rPr>
        <w:t xml:space="preserve">изменений в административный регламент </w:t>
      </w:r>
      <w:r w:rsidR="004202F2">
        <w:rPr>
          <w:szCs w:val="28"/>
        </w:rPr>
        <w:t>по предоставлению муниципальной услуги «</w:t>
      </w:r>
      <w:r w:rsidR="002C3C2A">
        <w:rPr>
          <w:szCs w:val="28"/>
        </w:rPr>
        <w:t>П</w:t>
      </w:r>
      <w:r w:rsidR="002C3C2A" w:rsidRPr="0024773A">
        <w:rPr>
          <w:szCs w:val="28"/>
        </w:rPr>
        <w:t>редоставлени</w:t>
      </w:r>
      <w:r w:rsidR="002C3C2A">
        <w:rPr>
          <w:szCs w:val="28"/>
        </w:rPr>
        <w:t xml:space="preserve">е субъектам малого и среднего предпринимательства муниципального </w:t>
      </w:r>
      <w:r w:rsidR="002C3C2A" w:rsidRPr="0024773A">
        <w:rPr>
          <w:szCs w:val="28"/>
        </w:rPr>
        <w:t xml:space="preserve">имущества, включенного в перечень муниципального имущества, </w:t>
      </w:r>
      <w:r w:rsidR="002C3C2A">
        <w:rPr>
          <w:szCs w:val="28"/>
        </w:rPr>
        <w:t>свободного от прав третьих лиц (за исключением имущественных прав субъектов малого и среднего предпринимательства)</w:t>
      </w:r>
      <w:r w:rsidR="00874D85">
        <w:rPr>
          <w:szCs w:val="28"/>
        </w:rPr>
        <w:t>»</w:t>
      </w:r>
      <w:r w:rsidR="002C3C2A">
        <w:rPr>
          <w:szCs w:val="28"/>
        </w:rPr>
        <w:t>, утвержденный постановлением администрации Надеждинского сельского поселения от 10.09.2018 № 31</w:t>
      </w:r>
    </w:p>
    <w:p w:rsidR="004202F2" w:rsidRPr="0017442E" w:rsidRDefault="004202F2" w:rsidP="00561308">
      <w:pPr>
        <w:spacing w:after="0" w:line="240" w:lineRule="auto"/>
        <w:ind w:firstLine="0"/>
        <w:contextualSpacing/>
        <w:rPr>
          <w:szCs w:val="28"/>
        </w:rPr>
      </w:pPr>
    </w:p>
    <w:p w:rsidR="009308F2" w:rsidRPr="002C3C2A" w:rsidRDefault="00561308" w:rsidP="002C3C2A">
      <w:pPr>
        <w:widowControl w:val="0"/>
        <w:snapToGrid w:val="0"/>
        <w:spacing w:after="0" w:line="240" w:lineRule="auto"/>
        <w:ind w:firstLine="624"/>
        <w:rPr>
          <w:rFonts w:eastAsia="Times New Roman"/>
          <w:szCs w:val="28"/>
          <w:lang w:eastAsia="ru-RU"/>
        </w:rPr>
      </w:pPr>
      <w:r w:rsidRPr="0017442E">
        <w:rPr>
          <w:color w:val="000000"/>
          <w:szCs w:val="28"/>
        </w:rPr>
        <w:t xml:space="preserve">В соответствии </w:t>
      </w:r>
      <w:r w:rsidR="009308F2">
        <w:rPr>
          <w:color w:val="000000"/>
          <w:szCs w:val="28"/>
        </w:rPr>
        <w:t xml:space="preserve">с </w:t>
      </w:r>
      <w:r w:rsidR="002C3C2A" w:rsidRPr="00D666D0">
        <w:rPr>
          <w:rFonts w:eastAsia="Times New Roman"/>
          <w:szCs w:val="28"/>
          <w:lang w:eastAsia="ru-RU"/>
        </w:rPr>
        <w:t>Федеральным законом от 06.10.2003 № 131-ФЗ «Об общих принципах организации местного самоупр</w:t>
      </w:r>
      <w:r w:rsidR="002C3C2A">
        <w:rPr>
          <w:rFonts w:eastAsia="Times New Roman"/>
          <w:szCs w:val="28"/>
          <w:lang w:eastAsia="ru-RU"/>
        </w:rPr>
        <w:t xml:space="preserve">авления в Российской Федерации», </w:t>
      </w:r>
      <w:r w:rsidR="002C3C2A" w:rsidRPr="00D666D0">
        <w:rPr>
          <w:rFonts w:eastAsia="Times New Roman"/>
          <w:szCs w:val="28"/>
          <w:lang w:eastAsia="ru-RU"/>
        </w:rPr>
        <w:t>Федеральным законом от 02.05.2006 № 59-ФЗ «О порядке рассмотрения обращени</w:t>
      </w:r>
      <w:r w:rsidR="002C3C2A">
        <w:rPr>
          <w:rFonts w:eastAsia="Times New Roman"/>
          <w:szCs w:val="28"/>
          <w:lang w:eastAsia="ru-RU"/>
        </w:rPr>
        <w:t xml:space="preserve">й граждан Российской Федерации», </w:t>
      </w:r>
      <w:r w:rsidR="002C3C2A" w:rsidRPr="00D666D0">
        <w:rPr>
          <w:rFonts w:eastAsia="Times New Roman"/>
          <w:szCs w:val="28"/>
          <w:lang w:eastAsia="ru-RU"/>
        </w:rPr>
        <w:t>Федеральным законом от 27.07.2010 № 210-ФЗ «Об организации предоставления государс</w:t>
      </w:r>
      <w:r w:rsidR="002C3C2A">
        <w:rPr>
          <w:rFonts w:eastAsia="Times New Roman"/>
          <w:szCs w:val="28"/>
          <w:lang w:eastAsia="ru-RU"/>
        </w:rPr>
        <w:t xml:space="preserve">твенных и муниципальных услуг», </w:t>
      </w:r>
      <w:r w:rsidR="002C3C2A" w:rsidRPr="00D666D0">
        <w:rPr>
          <w:rFonts w:eastAsia="Times New Roman"/>
          <w:szCs w:val="28"/>
          <w:lang w:eastAsia="ru-RU"/>
        </w:rPr>
        <w:t xml:space="preserve">Постановлением Правительства Российской Федерации от 16.05.2011 № 373 «О </w:t>
      </w:r>
      <w:r w:rsidR="002C3C2A" w:rsidRPr="009F7E03">
        <w:rPr>
          <w:szCs w:val="28"/>
          <w:lang w:eastAsia="ru-RU"/>
        </w:rPr>
        <w:t>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="002C3C2A" w:rsidRPr="00D666D0">
        <w:rPr>
          <w:rFonts w:eastAsia="Times New Roman"/>
          <w:szCs w:val="28"/>
          <w:lang w:eastAsia="ru-RU"/>
        </w:rPr>
        <w:t>»</w:t>
      </w:r>
      <w:r w:rsidR="002C3C2A">
        <w:rPr>
          <w:rFonts w:eastAsia="Times New Roman"/>
          <w:szCs w:val="28"/>
          <w:lang w:eastAsia="ru-RU"/>
        </w:rPr>
        <w:t>,</w:t>
      </w:r>
      <w:r w:rsidR="002C3C2A" w:rsidRPr="00D666D0">
        <w:rPr>
          <w:rFonts w:eastAsia="Times New Roman"/>
          <w:szCs w:val="28"/>
          <w:lang w:eastAsia="ru-RU"/>
        </w:rPr>
        <w:t xml:space="preserve"> распоряжением Правительства Росс</w:t>
      </w:r>
      <w:r w:rsidR="002C3C2A">
        <w:rPr>
          <w:rFonts w:eastAsia="Times New Roman"/>
          <w:szCs w:val="28"/>
          <w:lang w:eastAsia="ru-RU"/>
        </w:rPr>
        <w:t>ийской Федерации от 17.12.2009 № 1993-р,</w:t>
      </w:r>
      <w:r w:rsidR="002C3C2A" w:rsidRPr="00D666D0">
        <w:rPr>
          <w:rFonts w:eastAsia="DejaVu Sans"/>
          <w:kern w:val="2"/>
          <w:szCs w:val="28"/>
        </w:rPr>
        <w:t xml:space="preserve"> Уставом муниципального образования «</w:t>
      </w:r>
      <w:r w:rsidR="002C3C2A">
        <w:rPr>
          <w:rFonts w:eastAsia="DejaVu Sans"/>
          <w:kern w:val="2"/>
          <w:szCs w:val="28"/>
        </w:rPr>
        <w:t>Надеждин</w:t>
      </w:r>
      <w:r w:rsidR="002C3C2A" w:rsidRPr="00D666D0">
        <w:rPr>
          <w:rFonts w:eastAsia="DejaVu Sans"/>
          <w:kern w:val="2"/>
          <w:szCs w:val="28"/>
        </w:rPr>
        <w:t>ское сельское поселение» Биробиджанского муниципального района Еврейской автономной области</w:t>
      </w:r>
      <w:r w:rsidR="003F1E44">
        <w:rPr>
          <w:color w:val="000000"/>
          <w:szCs w:val="28"/>
        </w:rPr>
        <w:t>,</w:t>
      </w:r>
      <w:r w:rsidR="004202F2">
        <w:rPr>
          <w:color w:val="000000"/>
        </w:rPr>
        <w:t xml:space="preserve"> </w:t>
      </w:r>
      <w:r w:rsidR="009308F2">
        <w:rPr>
          <w:color w:val="000000"/>
          <w:szCs w:val="28"/>
        </w:rPr>
        <w:t xml:space="preserve">администрация </w:t>
      </w:r>
      <w:r w:rsidR="00E960FF">
        <w:rPr>
          <w:color w:val="000000"/>
          <w:szCs w:val="28"/>
        </w:rPr>
        <w:t>сельского поселения</w:t>
      </w:r>
    </w:p>
    <w:p w:rsidR="00413538" w:rsidRDefault="009308F2" w:rsidP="00E960FF">
      <w:pPr>
        <w:autoSpaceDE w:val="0"/>
        <w:autoSpaceDN w:val="0"/>
        <w:adjustRightInd w:val="0"/>
        <w:spacing w:after="0" w:line="240" w:lineRule="auto"/>
        <w:ind w:firstLine="0"/>
        <w:contextualSpacing/>
        <w:rPr>
          <w:color w:val="000000"/>
          <w:szCs w:val="28"/>
        </w:rPr>
      </w:pPr>
      <w:r>
        <w:rPr>
          <w:color w:val="000000"/>
          <w:szCs w:val="28"/>
        </w:rPr>
        <w:t>ПОСТАНОВЛЯЕТ:</w:t>
      </w:r>
    </w:p>
    <w:p w:rsidR="00403EBC" w:rsidRPr="00301BAD" w:rsidRDefault="00301BAD" w:rsidP="00301BAD">
      <w:pPr>
        <w:spacing w:after="0" w:line="240" w:lineRule="auto"/>
        <w:rPr>
          <w:szCs w:val="28"/>
        </w:rPr>
      </w:pPr>
      <w:r>
        <w:rPr>
          <w:color w:val="000000"/>
          <w:szCs w:val="28"/>
        </w:rPr>
        <w:t xml:space="preserve">1. </w:t>
      </w:r>
      <w:r w:rsidR="009308F2" w:rsidRPr="00301BAD">
        <w:rPr>
          <w:color w:val="000000"/>
          <w:szCs w:val="28"/>
        </w:rPr>
        <w:t>В</w:t>
      </w:r>
      <w:r w:rsidR="00E960FF" w:rsidRPr="00301BAD">
        <w:rPr>
          <w:color w:val="000000"/>
          <w:szCs w:val="28"/>
        </w:rPr>
        <w:t>нести в</w:t>
      </w:r>
      <w:r w:rsidR="009308F2" w:rsidRPr="00301BAD">
        <w:rPr>
          <w:color w:val="000000"/>
          <w:szCs w:val="28"/>
        </w:rPr>
        <w:t xml:space="preserve"> административный регламент</w:t>
      </w:r>
      <w:r w:rsidR="00C7748C" w:rsidRPr="00301BAD">
        <w:rPr>
          <w:color w:val="000000"/>
          <w:szCs w:val="28"/>
        </w:rPr>
        <w:t xml:space="preserve"> предоставления муниципальной услуги</w:t>
      </w:r>
      <w:r w:rsidR="009308F2" w:rsidRPr="00301BAD">
        <w:rPr>
          <w:color w:val="000000"/>
          <w:szCs w:val="28"/>
        </w:rPr>
        <w:t xml:space="preserve"> </w:t>
      </w:r>
      <w:r w:rsidR="002C3C2A" w:rsidRPr="00301BAD">
        <w:rPr>
          <w:szCs w:val="28"/>
        </w:rPr>
        <w:t>«Предоставление субъектам малого и среднего предпринимательства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предпринимательства)», утвержденный постановлением администрации Надеждинского сельского поселения от 10.09.2018 № 31</w:t>
      </w:r>
      <w:r w:rsidR="00C7748C" w:rsidRPr="00301BAD">
        <w:rPr>
          <w:szCs w:val="28"/>
        </w:rPr>
        <w:t xml:space="preserve"> следующие изменения:</w:t>
      </w:r>
    </w:p>
    <w:p w:rsidR="00301BAD" w:rsidRDefault="00301BAD" w:rsidP="00260A9A">
      <w:pPr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1.1. В наименовании, пункте 1 постановления администрации, наименовании и далее по тексту административного регламента </w:t>
      </w:r>
      <w:r w:rsidRPr="00301BAD">
        <w:rPr>
          <w:szCs w:val="28"/>
          <w:lang w:eastAsia="ru-RU"/>
        </w:rPr>
        <w:t xml:space="preserve">слова «(за исключением </w:t>
      </w:r>
      <w:r w:rsidRPr="00301BAD">
        <w:rPr>
          <w:szCs w:val="28"/>
        </w:rPr>
        <w:t>имущественных прав субъектов малого и среднего предпринимательства)</w:t>
      </w:r>
      <w:r w:rsidRPr="00301BAD">
        <w:rPr>
          <w:szCs w:val="28"/>
          <w:lang w:eastAsia="ru-RU"/>
        </w:rPr>
        <w:t>» заменить словами «</w:t>
      </w:r>
      <w:r w:rsidRPr="00301BAD">
        <w:rPr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301BAD">
        <w:rPr>
          <w:szCs w:val="28"/>
          <w:lang w:eastAsia="ru-RU"/>
        </w:rPr>
        <w:t>»</w:t>
      </w:r>
      <w:r>
        <w:rPr>
          <w:szCs w:val="28"/>
          <w:lang w:eastAsia="ru-RU"/>
        </w:rPr>
        <w:t>.</w:t>
      </w:r>
    </w:p>
    <w:p w:rsidR="00301BAD" w:rsidRDefault="00301BAD" w:rsidP="00260A9A">
      <w:pPr>
        <w:spacing w:after="0" w:line="240" w:lineRule="auto"/>
        <w:rPr>
          <w:kern w:val="2"/>
          <w:szCs w:val="28"/>
        </w:rPr>
      </w:pPr>
      <w:r>
        <w:rPr>
          <w:szCs w:val="28"/>
          <w:lang w:eastAsia="ru-RU"/>
        </w:rPr>
        <w:t xml:space="preserve">1.2. </w:t>
      </w:r>
      <w:r>
        <w:rPr>
          <w:kern w:val="2"/>
          <w:szCs w:val="28"/>
        </w:rPr>
        <w:t xml:space="preserve">В наименовании пунктов 2.11, 2.15, абзаце 5 подпункта 2.16.1 пункта 2.16 раздела </w:t>
      </w:r>
      <w:r>
        <w:rPr>
          <w:kern w:val="2"/>
          <w:szCs w:val="28"/>
          <w:lang w:val="en-US"/>
        </w:rPr>
        <w:t>II</w:t>
      </w:r>
      <w:r>
        <w:rPr>
          <w:kern w:val="2"/>
          <w:szCs w:val="28"/>
        </w:rPr>
        <w:t xml:space="preserve"> «Стандарт предоставления муниципальной услуги», а </w:t>
      </w:r>
      <w:r>
        <w:rPr>
          <w:kern w:val="2"/>
          <w:szCs w:val="28"/>
        </w:rPr>
        <w:lastRenderedPageBreak/>
        <w:t xml:space="preserve">также пункте 4.2 раздела </w:t>
      </w:r>
      <w:r>
        <w:rPr>
          <w:kern w:val="2"/>
          <w:szCs w:val="28"/>
          <w:lang w:val="en-US"/>
        </w:rPr>
        <w:t>IV</w:t>
      </w:r>
      <w:r>
        <w:rPr>
          <w:kern w:val="2"/>
          <w:szCs w:val="28"/>
        </w:rPr>
        <w:t xml:space="preserve"> «Формы контроля за исполнением административного регламента» административного регламента слова «государственная услуга» заменить словами «муниципальная услуга»</w:t>
      </w:r>
      <w:r w:rsidR="006E123E">
        <w:rPr>
          <w:kern w:val="2"/>
          <w:szCs w:val="28"/>
        </w:rPr>
        <w:t>.</w:t>
      </w:r>
    </w:p>
    <w:p w:rsidR="00486494" w:rsidRDefault="00486494" w:rsidP="00260A9A">
      <w:pPr>
        <w:spacing w:after="0" w:line="240" w:lineRule="auto"/>
        <w:rPr>
          <w:kern w:val="2"/>
          <w:szCs w:val="28"/>
        </w:rPr>
      </w:pPr>
      <w:r>
        <w:rPr>
          <w:kern w:val="2"/>
          <w:szCs w:val="28"/>
        </w:rPr>
        <w:t xml:space="preserve">1.3. </w:t>
      </w:r>
      <w:r w:rsidR="0013341E">
        <w:rPr>
          <w:kern w:val="2"/>
          <w:szCs w:val="28"/>
        </w:rPr>
        <w:t>В</w:t>
      </w:r>
      <w:r w:rsidR="0013341E" w:rsidRPr="00011871">
        <w:rPr>
          <w:kern w:val="2"/>
          <w:szCs w:val="28"/>
        </w:rPr>
        <w:t xml:space="preserve"> подпункте 2.15.1 пункта 2.15 раздела II «Стандарт предоставления муниципальной услуги», абзаце 3 подпункта 3.2.4 пункта 3.2 раздела III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форме», абзаце 1 пункта 4.2, абзаце 9 пункта 4.4 раздела IV «Формы контроля за исполнением административного регламента», абзаце 3 пункта 5.11 раздела V ««Досудебный (внесудебный) порядок обжалования решений и действий (бездействия) администрации сельского поселения, а также его должностных лиц» административного регламента</w:t>
      </w:r>
      <w:r w:rsidR="0013341E">
        <w:rPr>
          <w:kern w:val="2"/>
          <w:szCs w:val="28"/>
        </w:rPr>
        <w:t xml:space="preserve"> слова «комитет» заменить словами «администрация сельского поселения».</w:t>
      </w:r>
    </w:p>
    <w:p w:rsidR="0013341E" w:rsidRDefault="0013341E" w:rsidP="00260A9A">
      <w:pPr>
        <w:spacing w:after="0" w:line="240" w:lineRule="auto"/>
        <w:rPr>
          <w:kern w:val="2"/>
          <w:szCs w:val="28"/>
        </w:rPr>
      </w:pPr>
      <w:r>
        <w:rPr>
          <w:kern w:val="2"/>
          <w:szCs w:val="28"/>
        </w:rPr>
        <w:t xml:space="preserve">1.4. Пункт 2.16 раздела </w:t>
      </w:r>
      <w:r>
        <w:rPr>
          <w:kern w:val="2"/>
          <w:szCs w:val="28"/>
          <w:lang w:val="en-US"/>
        </w:rPr>
        <w:t>II</w:t>
      </w:r>
      <w:r>
        <w:rPr>
          <w:kern w:val="2"/>
          <w:szCs w:val="28"/>
        </w:rPr>
        <w:t xml:space="preserve"> «Стандарт предоставления муниципальной услуги» административного регламента изложить в новой редакции:</w:t>
      </w:r>
    </w:p>
    <w:p w:rsidR="0013341E" w:rsidRPr="006F4325" w:rsidRDefault="0013341E" w:rsidP="0013341E">
      <w:pPr>
        <w:adjustRightInd w:val="0"/>
        <w:spacing w:after="0" w:line="240" w:lineRule="auto"/>
        <w:rPr>
          <w:kern w:val="2"/>
          <w:szCs w:val="28"/>
        </w:rPr>
      </w:pPr>
      <w:r>
        <w:rPr>
          <w:kern w:val="2"/>
          <w:szCs w:val="28"/>
        </w:rPr>
        <w:t xml:space="preserve">«2.16. </w:t>
      </w:r>
      <w:r w:rsidRPr="006F4325">
        <w:rPr>
          <w:kern w:val="2"/>
          <w:szCs w:val="28"/>
        </w:rPr>
        <w:t>Требования к помещениям, в которых предоставля</w:t>
      </w:r>
      <w:r w:rsidR="006F4325" w:rsidRPr="006F4325">
        <w:rPr>
          <w:kern w:val="2"/>
          <w:szCs w:val="28"/>
        </w:rPr>
        <w:t>е</w:t>
      </w:r>
      <w:r w:rsidRPr="006F4325">
        <w:rPr>
          <w:kern w:val="2"/>
          <w:szCs w:val="28"/>
        </w:rPr>
        <w:t>тся муниципальн</w:t>
      </w:r>
      <w:r w:rsidR="006F4325" w:rsidRPr="006F4325">
        <w:rPr>
          <w:kern w:val="2"/>
          <w:szCs w:val="28"/>
        </w:rPr>
        <w:t>ая</w:t>
      </w:r>
      <w:r w:rsidRPr="006F4325">
        <w:rPr>
          <w:kern w:val="2"/>
          <w:szCs w:val="28"/>
        </w:rPr>
        <w:t xml:space="preserve"> услуг</w:t>
      </w:r>
      <w:r w:rsidR="006F4325" w:rsidRPr="006F4325">
        <w:rPr>
          <w:kern w:val="2"/>
          <w:szCs w:val="28"/>
        </w:rPr>
        <w:t>а</w:t>
      </w:r>
      <w:r w:rsidRPr="006F4325">
        <w:rPr>
          <w:kern w:val="2"/>
          <w:szCs w:val="28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r w:rsidR="006F4325" w:rsidRPr="006F4325">
        <w:rPr>
          <w:kern w:val="2"/>
          <w:szCs w:val="28"/>
        </w:rPr>
        <w:t>».</w:t>
      </w:r>
    </w:p>
    <w:p w:rsidR="0013341E" w:rsidRDefault="006F4325" w:rsidP="0013341E">
      <w:pPr>
        <w:adjustRightInd w:val="0"/>
        <w:spacing w:after="0" w:line="240" w:lineRule="auto"/>
        <w:rPr>
          <w:kern w:val="2"/>
          <w:szCs w:val="28"/>
        </w:rPr>
      </w:pPr>
      <w:r>
        <w:rPr>
          <w:szCs w:val="28"/>
          <w:lang w:eastAsia="ru-RU"/>
        </w:rPr>
        <w:t xml:space="preserve">1.5. </w:t>
      </w:r>
      <w:r w:rsidR="00143609">
        <w:rPr>
          <w:kern w:val="2"/>
          <w:szCs w:val="28"/>
        </w:rPr>
        <w:t xml:space="preserve">Пункт 5.2 раздела </w:t>
      </w:r>
      <w:r w:rsidR="00143609">
        <w:rPr>
          <w:kern w:val="2"/>
          <w:szCs w:val="28"/>
          <w:lang w:val="en-US"/>
        </w:rPr>
        <w:t>V</w:t>
      </w:r>
      <w:r w:rsidR="00143609">
        <w:rPr>
          <w:kern w:val="2"/>
          <w:szCs w:val="28"/>
        </w:rPr>
        <w:t xml:space="preserve"> «Досудебный (внесудебный) </w:t>
      </w:r>
      <w:r w:rsidR="00143609" w:rsidRPr="00497BA6">
        <w:rPr>
          <w:kern w:val="2"/>
          <w:szCs w:val="28"/>
        </w:rPr>
        <w:t>порядок обжалования решений и действий (бездействия) администрации сельского поселения, а также его должностных лиц</w:t>
      </w:r>
      <w:r w:rsidR="00143609">
        <w:rPr>
          <w:kern w:val="2"/>
          <w:szCs w:val="28"/>
        </w:rPr>
        <w:t>» административного регламента изложить в новой редакции:</w:t>
      </w:r>
    </w:p>
    <w:p w:rsidR="00143609" w:rsidRPr="00143609" w:rsidRDefault="00143609" w:rsidP="0013341E">
      <w:pPr>
        <w:adjustRightInd w:val="0"/>
        <w:spacing w:after="0" w:line="240" w:lineRule="auto"/>
        <w:rPr>
          <w:szCs w:val="28"/>
        </w:rPr>
      </w:pPr>
      <w:r w:rsidRPr="00143609">
        <w:rPr>
          <w:kern w:val="2"/>
          <w:szCs w:val="28"/>
        </w:rPr>
        <w:t>«</w:t>
      </w:r>
      <w:r w:rsidRPr="00143609">
        <w:rPr>
          <w:szCs w:val="28"/>
        </w:rPr>
        <w:t>5.2. Предмет жалобы.</w:t>
      </w:r>
    </w:p>
    <w:p w:rsidR="00143609" w:rsidRPr="00143609" w:rsidRDefault="00143609" w:rsidP="00143609">
      <w:pPr>
        <w:shd w:val="clear" w:color="auto" w:fill="FFFFFF"/>
        <w:spacing w:after="0" w:line="290" w:lineRule="atLeast"/>
        <w:ind w:firstLine="540"/>
        <w:rPr>
          <w:rFonts w:eastAsia="Times New Roman"/>
          <w:szCs w:val="28"/>
          <w:lang w:eastAsia="ru-RU"/>
        </w:rPr>
      </w:pPr>
      <w:r w:rsidRPr="00143609">
        <w:rPr>
          <w:rFonts w:eastAsia="Times New Roman"/>
          <w:szCs w:val="28"/>
          <w:lang w:eastAsia="ru-RU"/>
        </w:rPr>
        <w:t>Заявитель может обратиться с жалобой</w:t>
      </w:r>
      <w:r w:rsidRPr="00143609">
        <w:rPr>
          <w:szCs w:val="28"/>
        </w:rPr>
        <w:t xml:space="preserve"> на решение и (или) действия (бездействие) администрации сельского поселения и (или) его должностных лиц, муниципальных служащих при предоставлении муниципальной услуги (далее - жалоба),</w:t>
      </w:r>
      <w:r w:rsidRPr="00143609">
        <w:rPr>
          <w:rFonts w:eastAsia="Times New Roman"/>
          <w:szCs w:val="28"/>
          <w:lang w:eastAsia="ru-RU"/>
        </w:rPr>
        <w:t xml:space="preserve"> в том числе в следующих случаях:</w:t>
      </w:r>
    </w:p>
    <w:p w:rsidR="00143609" w:rsidRPr="00143609" w:rsidRDefault="00143609" w:rsidP="00143609">
      <w:pPr>
        <w:shd w:val="clear" w:color="auto" w:fill="FFFFFF"/>
        <w:spacing w:after="0" w:line="290" w:lineRule="atLeast"/>
        <w:ind w:firstLine="540"/>
        <w:rPr>
          <w:rFonts w:eastAsia="Times New Roman"/>
          <w:szCs w:val="28"/>
          <w:lang w:eastAsia="ru-RU"/>
        </w:rPr>
      </w:pPr>
      <w:bookmarkStart w:id="0" w:name="dst220"/>
      <w:bookmarkEnd w:id="0"/>
      <w:r>
        <w:rPr>
          <w:rFonts w:eastAsia="Times New Roman"/>
          <w:szCs w:val="28"/>
          <w:lang w:eastAsia="ru-RU"/>
        </w:rPr>
        <w:t>-</w:t>
      </w:r>
      <w:r w:rsidRPr="00143609">
        <w:rPr>
          <w:rFonts w:eastAsia="Times New Roman"/>
          <w:szCs w:val="28"/>
          <w:lang w:eastAsia="ru-RU"/>
        </w:rPr>
        <w:t xml:space="preserve"> нарушение срока регистрации запроса о предоставлении муниципальной услуги</w:t>
      </w:r>
      <w:r>
        <w:rPr>
          <w:rFonts w:eastAsia="Times New Roman"/>
          <w:szCs w:val="28"/>
          <w:lang w:eastAsia="ru-RU"/>
        </w:rPr>
        <w:t>;</w:t>
      </w:r>
    </w:p>
    <w:p w:rsidR="00143609" w:rsidRPr="00143609" w:rsidRDefault="00143609" w:rsidP="00143609">
      <w:pPr>
        <w:shd w:val="clear" w:color="auto" w:fill="FFFFFF"/>
        <w:spacing w:after="0" w:line="290" w:lineRule="atLeast"/>
        <w:ind w:firstLine="540"/>
        <w:rPr>
          <w:rFonts w:eastAsia="Times New Roman"/>
          <w:szCs w:val="28"/>
          <w:lang w:eastAsia="ru-RU"/>
        </w:rPr>
      </w:pPr>
      <w:bookmarkStart w:id="1" w:name="dst221"/>
      <w:bookmarkEnd w:id="1"/>
      <w:r>
        <w:rPr>
          <w:rFonts w:eastAsia="Times New Roman"/>
          <w:szCs w:val="28"/>
          <w:lang w:eastAsia="ru-RU"/>
        </w:rPr>
        <w:t>-</w:t>
      </w:r>
      <w:r w:rsidRPr="00143609">
        <w:rPr>
          <w:rFonts w:eastAsia="Times New Roman"/>
          <w:szCs w:val="28"/>
          <w:lang w:eastAsia="ru-RU"/>
        </w:rPr>
        <w:t xml:space="preserve"> нарушение срока предоставления муниципальной услуги</w:t>
      </w:r>
      <w:r>
        <w:rPr>
          <w:rFonts w:eastAsia="Times New Roman"/>
          <w:szCs w:val="28"/>
          <w:lang w:eastAsia="ru-RU"/>
        </w:rPr>
        <w:t>;</w:t>
      </w:r>
    </w:p>
    <w:p w:rsidR="00143609" w:rsidRPr="00143609" w:rsidRDefault="00143609" w:rsidP="00143609">
      <w:pPr>
        <w:shd w:val="clear" w:color="auto" w:fill="FFFFFF"/>
        <w:spacing w:after="0" w:line="290" w:lineRule="atLeast"/>
        <w:ind w:firstLine="540"/>
        <w:rPr>
          <w:rFonts w:eastAsia="Times New Roman"/>
          <w:szCs w:val="28"/>
          <w:lang w:eastAsia="ru-RU"/>
        </w:rPr>
      </w:pPr>
      <w:bookmarkStart w:id="2" w:name="dst295"/>
      <w:bookmarkEnd w:id="2"/>
      <w:r>
        <w:rPr>
          <w:rFonts w:eastAsia="Times New Roman"/>
          <w:szCs w:val="28"/>
          <w:lang w:eastAsia="ru-RU"/>
        </w:rPr>
        <w:t>-</w:t>
      </w:r>
      <w:r w:rsidRPr="00143609">
        <w:rPr>
          <w:rFonts w:eastAsia="Times New Roman"/>
          <w:szCs w:val="28"/>
          <w:lang w:eastAsia="ru-RU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eastAsia="Times New Roman"/>
          <w:szCs w:val="28"/>
          <w:lang w:eastAsia="ru-RU"/>
        </w:rPr>
        <w:t>области</w:t>
      </w:r>
      <w:r w:rsidRPr="00143609">
        <w:rPr>
          <w:rFonts w:eastAsia="Times New Roman"/>
          <w:szCs w:val="28"/>
          <w:lang w:eastAsia="ru-RU"/>
        </w:rPr>
        <w:t>, муниципальными правовыми актами для предоставления муниципальной услуги;</w:t>
      </w:r>
    </w:p>
    <w:p w:rsidR="00143609" w:rsidRPr="00143609" w:rsidRDefault="00143609" w:rsidP="00143609">
      <w:pPr>
        <w:shd w:val="clear" w:color="auto" w:fill="FFFFFF"/>
        <w:spacing w:after="0" w:line="290" w:lineRule="atLeast"/>
        <w:ind w:firstLine="540"/>
        <w:rPr>
          <w:rFonts w:eastAsia="Times New Roman"/>
          <w:szCs w:val="28"/>
          <w:lang w:eastAsia="ru-RU"/>
        </w:rPr>
      </w:pPr>
      <w:bookmarkStart w:id="3" w:name="dst103"/>
      <w:bookmarkEnd w:id="3"/>
      <w:r>
        <w:rPr>
          <w:rFonts w:eastAsia="Times New Roman"/>
          <w:szCs w:val="28"/>
          <w:lang w:eastAsia="ru-RU"/>
        </w:rPr>
        <w:t>-</w:t>
      </w:r>
      <w:r w:rsidRPr="00143609">
        <w:rPr>
          <w:rFonts w:eastAsia="Times New Roman"/>
          <w:szCs w:val="28"/>
          <w:lang w:eastAsia="ru-RU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eastAsia="Times New Roman"/>
          <w:szCs w:val="28"/>
          <w:lang w:eastAsia="ru-RU"/>
        </w:rPr>
        <w:t>области</w:t>
      </w:r>
      <w:r w:rsidRPr="00143609">
        <w:rPr>
          <w:rFonts w:eastAsia="Times New Roman"/>
          <w:szCs w:val="28"/>
          <w:lang w:eastAsia="ru-RU"/>
        </w:rPr>
        <w:t>, муниципальными правовыми актами для предоставления муниципальной услуги, у заявителя;</w:t>
      </w:r>
    </w:p>
    <w:p w:rsidR="00143609" w:rsidRPr="00143609" w:rsidRDefault="00D02BC3" w:rsidP="00D02BC3">
      <w:pPr>
        <w:shd w:val="clear" w:color="auto" w:fill="FFFFFF"/>
        <w:spacing w:after="0" w:line="290" w:lineRule="atLeast"/>
        <w:ind w:firstLine="540"/>
        <w:rPr>
          <w:rFonts w:eastAsia="Times New Roman"/>
          <w:szCs w:val="28"/>
          <w:lang w:eastAsia="ru-RU"/>
        </w:rPr>
      </w:pPr>
      <w:bookmarkStart w:id="4" w:name="dst222"/>
      <w:bookmarkEnd w:id="4"/>
      <w:r>
        <w:rPr>
          <w:rFonts w:eastAsia="Times New Roman"/>
          <w:szCs w:val="28"/>
          <w:lang w:eastAsia="ru-RU"/>
        </w:rPr>
        <w:lastRenderedPageBreak/>
        <w:t>-</w:t>
      </w:r>
      <w:r w:rsidR="00143609" w:rsidRPr="00143609">
        <w:rPr>
          <w:rFonts w:eastAsia="Times New Roman"/>
          <w:szCs w:val="28"/>
          <w:lang w:eastAsia="ru-RU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eastAsia="Times New Roman"/>
          <w:szCs w:val="28"/>
          <w:lang w:eastAsia="ru-RU"/>
        </w:rPr>
        <w:t>области</w:t>
      </w:r>
      <w:r w:rsidR="00143609" w:rsidRPr="00143609">
        <w:rPr>
          <w:rFonts w:eastAsia="Times New Roman"/>
          <w:szCs w:val="28"/>
          <w:lang w:eastAsia="ru-RU"/>
        </w:rPr>
        <w:t>, муниципальными правовыми актами</w:t>
      </w:r>
      <w:r w:rsidRPr="00D02BC3">
        <w:rPr>
          <w:rFonts w:eastAsia="Times New Roman"/>
          <w:szCs w:val="28"/>
          <w:lang w:eastAsia="ru-RU"/>
        </w:rPr>
        <w:t xml:space="preserve"> </w:t>
      </w:r>
      <w:r w:rsidRPr="00143609">
        <w:rPr>
          <w:rFonts w:eastAsia="Times New Roman"/>
          <w:szCs w:val="28"/>
          <w:lang w:eastAsia="ru-RU"/>
        </w:rPr>
        <w:t>для предоставления муниципальной услуги</w:t>
      </w:r>
      <w:r>
        <w:rPr>
          <w:rFonts w:eastAsia="Times New Roman"/>
          <w:szCs w:val="28"/>
          <w:lang w:eastAsia="ru-RU"/>
        </w:rPr>
        <w:t>;</w:t>
      </w:r>
    </w:p>
    <w:p w:rsidR="00143609" w:rsidRPr="00143609" w:rsidRDefault="00D02BC3" w:rsidP="00143609">
      <w:pPr>
        <w:shd w:val="clear" w:color="auto" w:fill="FFFFFF"/>
        <w:spacing w:after="0" w:line="290" w:lineRule="atLeast"/>
        <w:ind w:firstLine="540"/>
        <w:rPr>
          <w:rFonts w:eastAsia="Times New Roman"/>
          <w:szCs w:val="28"/>
          <w:lang w:eastAsia="ru-RU"/>
        </w:rPr>
      </w:pPr>
      <w:bookmarkStart w:id="5" w:name="dst105"/>
      <w:bookmarkEnd w:id="5"/>
      <w:r>
        <w:rPr>
          <w:rFonts w:eastAsia="Times New Roman"/>
          <w:szCs w:val="28"/>
          <w:lang w:eastAsia="ru-RU"/>
        </w:rPr>
        <w:t>-</w:t>
      </w:r>
      <w:r w:rsidR="00143609" w:rsidRPr="00143609">
        <w:rPr>
          <w:rFonts w:eastAsia="Times New Roman"/>
          <w:szCs w:val="28"/>
          <w:lang w:eastAsia="ru-RU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eastAsia="Times New Roman"/>
          <w:szCs w:val="28"/>
          <w:lang w:eastAsia="ru-RU"/>
        </w:rPr>
        <w:t>области</w:t>
      </w:r>
      <w:r w:rsidR="00143609" w:rsidRPr="00143609">
        <w:rPr>
          <w:rFonts w:eastAsia="Times New Roman"/>
          <w:szCs w:val="28"/>
          <w:lang w:eastAsia="ru-RU"/>
        </w:rPr>
        <w:t>, муниципальными правовыми актами;</w:t>
      </w:r>
    </w:p>
    <w:p w:rsidR="00143609" w:rsidRPr="00143609" w:rsidRDefault="00D02BC3" w:rsidP="00D02BC3">
      <w:pPr>
        <w:shd w:val="clear" w:color="auto" w:fill="FFFFFF"/>
        <w:spacing w:after="0" w:line="290" w:lineRule="atLeast"/>
        <w:ind w:firstLine="540"/>
        <w:rPr>
          <w:rFonts w:eastAsia="Times New Roman"/>
          <w:szCs w:val="28"/>
          <w:lang w:eastAsia="ru-RU"/>
        </w:rPr>
      </w:pPr>
      <w:bookmarkStart w:id="6" w:name="dst223"/>
      <w:bookmarkEnd w:id="6"/>
      <w:r>
        <w:rPr>
          <w:rFonts w:eastAsia="Times New Roman"/>
          <w:szCs w:val="28"/>
          <w:lang w:eastAsia="ru-RU"/>
        </w:rPr>
        <w:t>-</w:t>
      </w:r>
      <w:r w:rsidR="00143609" w:rsidRPr="00143609">
        <w:rPr>
          <w:rFonts w:eastAsia="Times New Roman"/>
          <w:szCs w:val="28"/>
          <w:lang w:eastAsia="ru-RU"/>
        </w:rPr>
        <w:t xml:space="preserve"> отказ </w:t>
      </w:r>
      <w:r>
        <w:rPr>
          <w:color w:val="000000"/>
          <w:szCs w:val="28"/>
        </w:rPr>
        <w:t>администрации сельского поселения</w:t>
      </w:r>
      <w:r w:rsidRPr="00A81824">
        <w:rPr>
          <w:color w:val="000000"/>
          <w:szCs w:val="28"/>
        </w:rPr>
        <w:t xml:space="preserve">, должностного лица </w:t>
      </w:r>
      <w:r>
        <w:rPr>
          <w:color w:val="000000"/>
          <w:szCs w:val="28"/>
        </w:rPr>
        <w:t>администрации сельского поселения</w:t>
      </w:r>
      <w:r w:rsidRPr="00A81824">
        <w:rPr>
          <w:color w:val="000000"/>
          <w:szCs w:val="28"/>
        </w:rPr>
        <w:t xml:space="preserve"> </w:t>
      </w:r>
      <w:r w:rsidR="00143609" w:rsidRPr="00143609">
        <w:rPr>
          <w:rFonts w:eastAsia="Times New Roman"/>
          <w:szCs w:val="28"/>
          <w:lang w:eastAsia="ru-RU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rFonts w:eastAsia="Times New Roman"/>
          <w:szCs w:val="28"/>
          <w:lang w:eastAsia="ru-RU"/>
        </w:rPr>
        <w:t>;</w:t>
      </w:r>
    </w:p>
    <w:p w:rsidR="00143609" w:rsidRPr="00143609" w:rsidRDefault="00D02BC3" w:rsidP="00143609">
      <w:pPr>
        <w:shd w:val="clear" w:color="auto" w:fill="FFFFFF"/>
        <w:spacing w:after="0" w:line="290" w:lineRule="atLeast"/>
        <w:ind w:firstLine="540"/>
        <w:rPr>
          <w:rFonts w:eastAsia="Times New Roman"/>
          <w:szCs w:val="28"/>
          <w:lang w:eastAsia="ru-RU"/>
        </w:rPr>
      </w:pPr>
      <w:bookmarkStart w:id="7" w:name="dst224"/>
      <w:bookmarkEnd w:id="7"/>
      <w:r>
        <w:rPr>
          <w:rFonts w:eastAsia="Times New Roman"/>
          <w:szCs w:val="28"/>
          <w:lang w:eastAsia="ru-RU"/>
        </w:rPr>
        <w:t>-</w:t>
      </w:r>
      <w:r w:rsidR="00143609" w:rsidRPr="00143609">
        <w:rPr>
          <w:rFonts w:eastAsia="Times New Roman"/>
          <w:szCs w:val="28"/>
          <w:lang w:eastAsia="ru-RU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143609" w:rsidRPr="00143609" w:rsidRDefault="00D02BC3" w:rsidP="00D02BC3">
      <w:pPr>
        <w:shd w:val="clear" w:color="auto" w:fill="FFFFFF"/>
        <w:spacing w:after="0" w:line="290" w:lineRule="atLeast"/>
        <w:ind w:firstLine="540"/>
        <w:rPr>
          <w:rFonts w:eastAsia="Times New Roman"/>
          <w:szCs w:val="28"/>
          <w:lang w:eastAsia="ru-RU"/>
        </w:rPr>
      </w:pPr>
      <w:bookmarkStart w:id="8" w:name="dst225"/>
      <w:bookmarkEnd w:id="8"/>
      <w:r>
        <w:rPr>
          <w:rFonts w:eastAsia="Times New Roman"/>
          <w:szCs w:val="28"/>
          <w:lang w:eastAsia="ru-RU"/>
        </w:rPr>
        <w:t>-</w:t>
      </w:r>
      <w:r w:rsidR="00143609" w:rsidRPr="00143609">
        <w:rPr>
          <w:rFonts w:eastAsia="Times New Roman"/>
          <w:szCs w:val="28"/>
          <w:lang w:eastAsia="ru-RU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eastAsia="Times New Roman"/>
          <w:szCs w:val="28"/>
          <w:lang w:eastAsia="ru-RU"/>
        </w:rPr>
        <w:t>области</w:t>
      </w:r>
      <w:r w:rsidR="00143609" w:rsidRPr="00143609">
        <w:rPr>
          <w:rFonts w:eastAsia="Times New Roman"/>
          <w:szCs w:val="28"/>
          <w:lang w:eastAsia="ru-RU"/>
        </w:rPr>
        <w:t>, муниципальными правовыми актами</w:t>
      </w:r>
      <w:r>
        <w:rPr>
          <w:rFonts w:eastAsia="Times New Roman"/>
          <w:szCs w:val="28"/>
          <w:lang w:eastAsia="ru-RU"/>
        </w:rPr>
        <w:t>;</w:t>
      </w:r>
    </w:p>
    <w:p w:rsidR="00143609" w:rsidRDefault="00D02BC3" w:rsidP="00D02BC3">
      <w:pPr>
        <w:shd w:val="clear" w:color="auto" w:fill="FFFFFF"/>
        <w:spacing w:after="0" w:line="290" w:lineRule="atLeast"/>
        <w:ind w:firstLine="540"/>
        <w:rPr>
          <w:rFonts w:eastAsia="Times New Roman"/>
          <w:szCs w:val="28"/>
          <w:lang w:eastAsia="ru-RU"/>
        </w:rPr>
      </w:pPr>
      <w:bookmarkStart w:id="9" w:name="dst296"/>
      <w:bookmarkEnd w:id="9"/>
      <w:r>
        <w:rPr>
          <w:rFonts w:eastAsia="Times New Roman"/>
          <w:szCs w:val="28"/>
          <w:lang w:eastAsia="ru-RU"/>
        </w:rPr>
        <w:t>-</w:t>
      </w:r>
      <w:r w:rsidR="00143609" w:rsidRPr="00143609">
        <w:rPr>
          <w:rFonts w:eastAsia="Times New Roman"/>
          <w:szCs w:val="28"/>
          <w:lang w:eastAsia="ru-RU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>
        <w:rPr>
          <w:rFonts w:eastAsia="Times New Roman"/>
          <w:szCs w:val="28"/>
          <w:lang w:eastAsia="ru-RU"/>
        </w:rPr>
        <w:t>.».</w:t>
      </w:r>
    </w:p>
    <w:p w:rsidR="00881749" w:rsidRDefault="00881749" w:rsidP="00D02BC3">
      <w:pPr>
        <w:shd w:val="clear" w:color="auto" w:fill="FFFFFF"/>
        <w:spacing w:after="0" w:line="290" w:lineRule="atLeast"/>
        <w:ind w:firstLine="540"/>
        <w:rPr>
          <w:kern w:val="2"/>
          <w:szCs w:val="28"/>
        </w:rPr>
      </w:pPr>
      <w:r>
        <w:rPr>
          <w:rFonts w:eastAsia="Times New Roman"/>
          <w:szCs w:val="28"/>
          <w:lang w:eastAsia="ru-RU"/>
        </w:rPr>
        <w:t xml:space="preserve">1.6. </w:t>
      </w:r>
      <w:r>
        <w:rPr>
          <w:szCs w:val="28"/>
          <w:lang w:eastAsia="ru-RU"/>
        </w:rPr>
        <w:t xml:space="preserve">Абзац 6 пункта 5.4 раздела </w:t>
      </w:r>
      <w:r>
        <w:rPr>
          <w:kern w:val="2"/>
          <w:szCs w:val="28"/>
          <w:lang w:val="en-US"/>
        </w:rPr>
        <w:t>V</w:t>
      </w:r>
      <w:r w:rsidRPr="000C0412">
        <w:rPr>
          <w:kern w:val="2"/>
          <w:szCs w:val="28"/>
        </w:rPr>
        <w:t xml:space="preserve"> </w:t>
      </w:r>
      <w:r>
        <w:rPr>
          <w:kern w:val="2"/>
          <w:szCs w:val="28"/>
        </w:rPr>
        <w:t xml:space="preserve">«Досудебный (внесудебный) </w:t>
      </w:r>
      <w:r w:rsidRPr="00497BA6">
        <w:rPr>
          <w:kern w:val="2"/>
          <w:szCs w:val="28"/>
        </w:rPr>
        <w:t>порядок обжалования решений и действий (бездействия) администрации сельского поселения, а также его должностных лиц</w:t>
      </w:r>
      <w:r>
        <w:rPr>
          <w:kern w:val="2"/>
          <w:szCs w:val="28"/>
        </w:rPr>
        <w:t>» административного регламента дополнить предложением следующего содержания:</w:t>
      </w:r>
    </w:p>
    <w:p w:rsidR="00881749" w:rsidRDefault="00881749" w:rsidP="00D02BC3">
      <w:pPr>
        <w:shd w:val="clear" w:color="auto" w:fill="FFFFFF"/>
        <w:spacing w:after="0" w:line="290" w:lineRule="atLeast"/>
        <w:ind w:firstLine="540"/>
        <w:rPr>
          <w:kern w:val="2"/>
          <w:szCs w:val="28"/>
        </w:rPr>
      </w:pPr>
      <w:r w:rsidRPr="00881749">
        <w:rPr>
          <w:kern w:val="2"/>
          <w:szCs w:val="28"/>
        </w:rPr>
        <w:t>«</w:t>
      </w:r>
      <w:r w:rsidRPr="00881749">
        <w:rPr>
          <w:shd w:val="clear" w:color="auto" w:fill="FFFFFF"/>
        </w:rPr>
        <w:t>Заявителем могут быть представлены документы (при наличии), подтверждающие доводы заявителя, либо их копии.</w:t>
      </w:r>
      <w:r w:rsidRPr="00881749">
        <w:rPr>
          <w:kern w:val="2"/>
          <w:szCs w:val="28"/>
        </w:rPr>
        <w:t>»</w:t>
      </w:r>
      <w:r>
        <w:rPr>
          <w:kern w:val="2"/>
          <w:szCs w:val="28"/>
        </w:rPr>
        <w:t>.</w:t>
      </w:r>
    </w:p>
    <w:p w:rsidR="00881749" w:rsidRPr="00881749" w:rsidRDefault="00881749" w:rsidP="00D02BC3">
      <w:pPr>
        <w:shd w:val="clear" w:color="auto" w:fill="FFFFFF"/>
        <w:spacing w:after="0" w:line="290" w:lineRule="atLeast"/>
        <w:ind w:firstLine="540"/>
        <w:rPr>
          <w:szCs w:val="28"/>
          <w:lang w:eastAsia="ru-RU"/>
        </w:rPr>
      </w:pPr>
      <w:r>
        <w:rPr>
          <w:kern w:val="2"/>
          <w:szCs w:val="28"/>
        </w:rPr>
        <w:t>1.7.</w:t>
      </w:r>
      <w:r w:rsidRPr="00881749">
        <w:rPr>
          <w:szCs w:val="28"/>
        </w:rPr>
        <w:t xml:space="preserve"> </w:t>
      </w:r>
      <w:r>
        <w:rPr>
          <w:szCs w:val="28"/>
        </w:rPr>
        <w:t xml:space="preserve">В абзаце 2 пункта 5.7 раздела </w:t>
      </w:r>
      <w:r>
        <w:rPr>
          <w:kern w:val="2"/>
          <w:szCs w:val="28"/>
          <w:lang w:val="en-US"/>
        </w:rPr>
        <w:t>V</w:t>
      </w:r>
      <w:r w:rsidRPr="000C0412">
        <w:rPr>
          <w:kern w:val="2"/>
          <w:szCs w:val="28"/>
        </w:rPr>
        <w:t xml:space="preserve"> </w:t>
      </w:r>
      <w:r>
        <w:rPr>
          <w:kern w:val="2"/>
          <w:szCs w:val="28"/>
        </w:rPr>
        <w:t xml:space="preserve">«Досудебный (внесудебный) </w:t>
      </w:r>
      <w:r w:rsidRPr="00497BA6">
        <w:rPr>
          <w:kern w:val="2"/>
          <w:szCs w:val="28"/>
        </w:rPr>
        <w:t>порядок обжалования решений и действий (бездействия) администрации сельского поселения, а также его должностных лиц</w:t>
      </w:r>
      <w:r>
        <w:rPr>
          <w:kern w:val="2"/>
          <w:szCs w:val="28"/>
        </w:rPr>
        <w:t xml:space="preserve">» административного регламента слова </w:t>
      </w:r>
      <w:r w:rsidRPr="00881749">
        <w:rPr>
          <w:kern w:val="2"/>
          <w:szCs w:val="28"/>
        </w:rPr>
        <w:t>«а также в иных формах»</w:t>
      </w:r>
      <w:r>
        <w:rPr>
          <w:kern w:val="2"/>
          <w:szCs w:val="28"/>
        </w:rPr>
        <w:t xml:space="preserve"> заменить словами «</w:t>
      </w:r>
      <w:r>
        <w:rPr>
          <w:szCs w:val="28"/>
        </w:rPr>
        <w:t>муниципальными правовыми актами</w:t>
      </w:r>
      <w:r>
        <w:rPr>
          <w:kern w:val="2"/>
          <w:szCs w:val="28"/>
        </w:rPr>
        <w:t>»</w:t>
      </w:r>
    </w:p>
    <w:p w:rsidR="00F26825" w:rsidRDefault="00BA38C2" w:rsidP="00260A9A">
      <w:pPr>
        <w:spacing w:after="0" w:line="240" w:lineRule="auto"/>
        <w:rPr>
          <w:color w:val="000000"/>
        </w:rPr>
      </w:pPr>
      <w:r w:rsidRPr="00143609">
        <w:rPr>
          <w:szCs w:val="28"/>
        </w:rPr>
        <w:t>2</w:t>
      </w:r>
      <w:r w:rsidR="00F26825" w:rsidRPr="00143609">
        <w:rPr>
          <w:szCs w:val="28"/>
        </w:rPr>
        <w:t>. Настоящее постановление</w:t>
      </w:r>
      <w:r w:rsidR="00F26825">
        <w:rPr>
          <w:color w:val="000000"/>
        </w:rPr>
        <w:t xml:space="preserve"> опубликовать в средствах массовой информации.</w:t>
      </w:r>
    </w:p>
    <w:p w:rsidR="00F26825" w:rsidRDefault="00BA38C2" w:rsidP="00260A9A">
      <w:pPr>
        <w:spacing w:after="0" w:line="240" w:lineRule="auto"/>
        <w:rPr>
          <w:color w:val="000000"/>
        </w:rPr>
      </w:pPr>
      <w:r>
        <w:rPr>
          <w:color w:val="000000"/>
        </w:rPr>
        <w:t>3.</w:t>
      </w:r>
      <w:r w:rsidR="00F26825">
        <w:rPr>
          <w:color w:val="000000"/>
        </w:rPr>
        <w:t xml:space="preserve"> Настоящее постановление вступает в силу после </w:t>
      </w:r>
      <w:r w:rsidR="00260A9A">
        <w:rPr>
          <w:color w:val="000000"/>
        </w:rPr>
        <w:t xml:space="preserve">дня </w:t>
      </w:r>
      <w:r w:rsidR="00F26825">
        <w:rPr>
          <w:color w:val="000000"/>
        </w:rPr>
        <w:t>его официального опубликования.</w:t>
      </w:r>
    </w:p>
    <w:p w:rsidR="00F26825" w:rsidRDefault="00F26825" w:rsidP="00260A9A">
      <w:pPr>
        <w:autoSpaceDE w:val="0"/>
        <w:autoSpaceDN w:val="0"/>
        <w:adjustRightInd w:val="0"/>
        <w:spacing w:after="0" w:line="240" w:lineRule="auto"/>
        <w:ind w:firstLine="0"/>
        <w:rPr>
          <w:szCs w:val="28"/>
          <w:lang w:eastAsia="ru-RU"/>
        </w:rPr>
      </w:pPr>
    </w:p>
    <w:p w:rsidR="00F26825" w:rsidRDefault="00F26825" w:rsidP="00F83CC4">
      <w:pPr>
        <w:pStyle w:val="a5"/>
        <w:autoSpaceDE w:val="0"/>
        <w:autoSpaceDN w:val="0"/>
        <w:adjustRightInd w:val="0"/>
        <w:spacing w:after="0" w:line="240" w:lineRule="auto"/>
        <w:ind w:left="0" w:firstLine="0"/>
        <w:rPr>
          <w:szCs w:val="28"/>
          <w:lang w:eastAsia="ru-RU"/>
        </w:rPr>
      </w:pPr>
    </w:p>
    <w:p w:rsidR="001F12F1" w:rsidRPr="00561308" w:rsidRDefault="00F83CC4" w:rsidP="00881749">
      <w:pPr>
        <w:pStyle w:val="a5"/>
        <w:autoSpaceDE w:val="0"/>
        <w:autoSpaceDN w:val="0"/>
        <w:adjustRightInd w:val="0"/>
        <w:spacing w:after="0" w:line="240" w:lineRule="auto"/>
        <w:ind w:left="0"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Глава сельского поселения      </w:t>
      </w:r>
      <w:r w:rsidR="00260A9A">
        <w:rPr>
          <w:szCs w:val="28"/>
          <w:lang w:eastAsia="ru-RU"/>
        </w:rPr>
        <w:t xml:space="preserve">                          </w:t>
      </w:r>
      <w:r>
        <w:rPr>
          <w:szCs w:val="28"/>
          <w:lang w:eastAsia="ru-RU"/>
        </w:rPr>
        <w:t xml:space="preserve">                    </w:t>
      </w:r>
      <w:r w:rsidR="00413538">
        <w:rPr>
          <w:szCs w:val="28"/>
          <w:lang w:eastAsia="ru-RU"/>
        </w:rPr>
        <w:t xml:space="preserve">       </w:t>
      </w:r>
      <w:r w:rsidR="00260A9A">
        <w:rPr>
          <w:szCs w:val="28"/>
          <w:lang w:eastAsia="ru-RU"/>
        </w:rPr>
        <w:t>Н.В. Красилова</w:t>
      </w:r>
    </w:p>
    <w:sectPr w:rsidR="001F12F1" w:rsidRPr="00561308" w:rsidSect="00881749">
      <w:headerReference w:type="default" r:id="rId7"/>
      <w:pgSz w:w="11906" w:h="16838"/>
      <w:pgMar w:top="568" w:right="849" w:bottom="709" w:left="180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DBA" w:rsidRDefault="009A7DBA" w:rsidP="00413538">
      <w:pPr>
        <w:spacing w:after="0" w:line="240" w:lineRule="auto"/>
      </w:pPr>
      <w:r>
        <w:separator/>
      </w:r>
    </w:p>
  </w:endnote>
  <w:endnote w:type="continuationSeparator" w:id="1">
    <w:p w:rsidR="009A7DBA" w:rsidRDefault="009A7DBA" w:rsidP="0041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DBA" w:rsidRDefault="009A7DBA" w:rsidP="00413538">
      <w:pPr>
        <w:spacing w:after="0" w:line="240" w:lineRule="auto"/>
      </w:pPr>
      <w:r>
        <w:separator/>
      </w:r>
    </w:p>
  </w:footnote>
  <w:footnote w:type="continuationSeparator" w:id="1">
    <w:p w:rsidR="009A7DBA" w:rsidRDefault="009A7DBA" w:rsidP="00413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267"/>
      <w:docPartObj>
        <w:docPartGallery w:val="Page Numbers (Top of Page)"/>
        <w:docPartUnique/>
      </w:docPartObj>
    </w:sdtPr>
    <w:sdtContent>
      <w:p w:rsidR="00413538" w:rsidRDefault="00F67047">
        <w:pPr>
          <w:pStyle w:val="a6"/>
          <w:jc w:val="center"/>
        </w:pPr>
        <w:fldSimple w:instr=" PAGE   \* MERGEFORMAT ">
          <w:r w:rsidR="00881749">
            <w:rPr>
              <w:noProof/>
            </w:rPr>
            <w:t>3</w:t>
          </w:r>
        </w:fldSimple>
      </w:p>
    </w:sdtContent>
  </w:sdt>
  <w:p w:rsidR="00413538" w:rsidRDefault="0041353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97BE8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">
    <w:nsid w:val="775D00EB"/>
    <w:multiLevelType w:val="hybridMultilevel"/>
    <w:tmpl w:val="C794141E"/>
    <w:lvl w:ilvl="0" w:tplc="5A62E73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675563"/>
    <w:multiLevelType w:val="multilevel"/>
    <w:tmpl w:val="633A16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308"/>
    <w:rsid w:val="00000300"/>
    <w:rsid w:val="00005D57"/>
    <w:rsid w:val="000066AD"/>
    <w:rsid w:val="00012F5E"/>
    <w:rsid w:val="0001665E"/>
    <w:rsid w:val="000176DB"/>
    <w:rsid w:val="0002035B"/>
    <w:rsid w:val="0002045C"/>
    <w:rsid w:val="00021B64"/>
    <w:rsid w:val="00023484"/>
    <w:rsid w:val="00024445"/>
    <w:rsid w:val="00024FC3"/>
    <w:rsid w:val="00025256"/>
    <w:rsid w:val="00027F1F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6289A"/>
    <w:rsid w:val="00071C61"/>
    <w:rsid w:val="00072D92"/>
    <w:rsid w:val="00076F79"/>
    <w:rsid w:val="00095AB6"/>
    <w:rsid w:val="000A133F"/>
    <w:rsid w:val="000A7516"/>
    <w:rsid w:val="000B0723"/>
    <w:rsid w:val="000B635C"/>
    <w:rsid w:val="000C298C"/>
    <w:rsid w:val="000C6C0C"/>
    <w:rsid w:val="000C6EA4"/>
    <w:rsid w:val="000D0E08"/>
    <w:rsid w:val="000D1ECC"/>
    <w:rsid w:val="000E4CEB"/>
    <w:rsid w:val="000F50E7"/>
    <w:rsid w:val="00101D5C"/>
    <w:rsid w:val="00101DFB"/>
    <w:rsid w:val="00111238"/>
    <w:rsid w:val="00113149"/>
    <w:rsid w:val="0012155B"/>
    <w:rsid w:val="00126172"/>
    <w:rsid w:val="00127BAA"/>
    <w:rsid w:val="00130120"/>
    <w:rsid w:val="00132BCE"/>
    <w:rsid w:val="0013341E"/>
    <w:rsid w:val="00137E7C"/>
    <w:rsid w:val="0014025F"/>
    <w:rsid w:val="001405AE"/>
    <w:rsid w:val="00141988"/>
    <w:rsid w:val="00141BFA"/>
    <w:rsid w:val="00143609"/>
    <w:rsid w:val="00152977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922DA"/>
    <w:rsid w:val="00197E46"/>
    <w:rsid w:val="001A0470"/>
    <w:rsid w:val="001A059C"/>
    <w:rsid w:val="001A2F57"/>
    <w:rsid w:val="001A7664"/>
    <w:rsid w:val="001B290B"/>
    <w:rsid w:val="001B5049"/>
    <w:rsid w:val="001B5D2E"/>
    <w:rsid w:val="001C2336"/>
    <w:rsid w:val="001D12BC"/>
    <w:rsid w:val="001D24C7"/>
    <w:rsid w:val="001D29EF"/>
    <w:rsid w:val="001D5DF4"/>
    <w:rsid w:val="001E1F42"/>
    <w:rsid w:val="001F12F1"/>
    <w:rsid w:val="001F5764"/>
    <w:rsid w:val="002043B1"/>
    <w:rsid w:val="002051F1"/>
    <w:rsid w:val="002118CD"/>
    <w:rsid w:val="00216447"/>
    <w:rsid w:val="00222BB5"/>
    <w:rsid w:val="00226305"/>
    <w:rsid w:val="00226544"/>
    <w:rsid w:val="0023034D"/>
    <w:rsid w:val="00244AE9"/>
    <w:rsid w:val="00251D0D"/>
    <w:rsid w:val="002534A4"/>
    <w:rsid w:val="00257309"/>
    <w:rsid w:val="00260507"/>
    <w:rsid w:val="00260A9A"/>
    <w:rsid w:val="00262473"/>
    <w:rsid w:val="0026545E"/>
    <w:rsid w:val="002666EB"/>
    <w:rsid w:val="00273BE8"/>
    <w:rsid w:val="00276686"/>
    <w:rsid w:val="002849EB"/>
    <w:rsid w:val="0028514D"/>
    <w:rsid w:val="00286839"/>
    <w:rsid w:val="002913F3"/>
    <w:rsid w:val="00291BEA"/>
    <w:rsid w:val="0029306D"/>
    <w:rsid w:val="00296155"/>
    <w:rsid w:val="00296460"/>
    <w:rsid w:val="002A1CBF"/>
    <w:rsid w:val="002A2CBB"/>
    <w:rsid w:val="002A532A"/>
    <w:rsid w:val="002A7C5D"/>
    <w:rsid w:val="002B379B"/>
    <w:rsid w:val="002C108D"/>
    <w:rsid w:val="002C2299"/>
    <w:rsid w:val="002C3C2A"/>
    <w:rsid w:val="002C3D0C"/>
    <w:rsid w:val="002C7289"/>
    <w:rsid w:val="002D22B8"/>
    <w:rsid w:val="002E1007"/>
    <w:rsid w:val="002E36A8"/>
    <w:rsid w:val="002E6FDD"/>
    <w:rsid w:val="002E785C"/>
    <w:rsid w:val="002E7E0D"/>
    <w:rsid w:val="002F2B56"/>
    <w:rsid w:val="002F6EB4"/>
    <w:rsid w:val="00301024"/>
    <w:rsid w:val="00301BAD"/>
    <w:rsid w:val="00303563"/>
    <w:rsid w:val="0030359D"/>
    <w:rsid w:val="00304FB4"/>
    <w:rsid w:val="003051C2"/>
    <w:rsid w:val="003063D1"/>
    <w:rsid w:val="00307B22"/>
    <w:rsid w:val="003139C3"/>
    <w:rsid w:val="00321D7B"/>
    <w:rsid w:val="0032281E"/>
    <w:rsid w:val="00325520"/>
    <w:rsid w:val="00326507"/>
    <w:rsid w:val="00330A9D"/>
    <w:rsid w:val="00334759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0B03"/>
    <w:rsid w:val="003654EA"/>
    <w:rsid w:val="00365E10"/>
    <w:rsid w:val="00372258"/>
    <w:rsid w:val="0037352F"/>
    <w:rsid w:val="003760AE"/>
    <w:rsid w:val="003837B2"/>
    <w:rsid w:val="00385C3F"/>
    <w:rsid w:val="003874FB"/>
    <w:rsid w:val="00391A77"/>
    <w:rsid w:val="00391BD5"/>
    <w:rsid w:val="00396FA3"/>
    <w:rsid w:val="003A5C74"/>
    <w:rsid w:val="003A66EA"/>
    <w:rsid w:val="003B062A"/>
    <w:rsid w:val="003B290E"/>
    <w:rsid w:val="003B5D2F"/>
    <w:rsid w:val="003B6846"/>
    <w:rsid w:val="003C3798"/>
    <w:rsid w:val="003C5FF0"/>
    <w:rsid w:val="003C69B9"/>
    <w:rsid w:val="003D3351"/>
    <w:rsid w:val="003D35DD"/>
    <w:rsid w:val="003D609C"/>
    <w:rsid w:val="003E604D"/>
    <w:rsid w:val="003E7AC5"/>
    <w:rsid w:val="003F1E44"/>
    <w:rsid w:val="003F62AB"/>
    <w:rsid w:val="00403EBC"/>
    <w:rsid w:val="0041352A"/>
    <w:rsid w:val="00413538"/>
    <w:rsid w:val="0041381C"/>
    <w:rsid w:val="004202F2"/>
    <w:rsid w:val="00421EE8"/>
    <w:rsid w:val="00422FAB"/>
    <w:rsid w:val="0042430A"/>
    <w:rsid w:val="00426726"/>
    <w:rsid w:val="00435254"/>
    <w:rsid w:val="0044240D"/>
    <w:rsid w:val="004424FB"/>
    <w:rsid w:val="00444E26"/>
    <w:rsid w:val="0044514F"/>
    <w:rsid w:val="00445362"/>
    <w:rsid w:val="00447A77"/>
    <w:rsid w:val="00450289"/>
    <w:rsid w:val="00450E62"/>
    <w:rsid w:val="00451662"/>
    <w:rsid w:val="004567A6"/>
    <w:rsid w:val="00460FA5"/>
    <w:rsid w:val="00461911"/>
    <w:rsid w:val="0046354F"/>
    <w:rsid w:val="00463D01"/>
    <w:rsid w:val="004641CE"/>
    <w:rsid w:val="00471453"/>
    <w:rsid w:val="004835D2"/>
    <w:rsid w:val="00484F6C"/>
    <w:rsid w:val="00485193"/>
    <w:rsid w:val="00486494"/>
    <w:rsid w:val="00490518"/>
    <w:rsid w:val="00490F03"/>
    <w:rsid w:val="004945D8"/>
    <w:rsid w:val="004969F3"/>
    <w:rsid w:val="004A2CFA"/>
    <w:rsid w:val="004B2033"/>
    <w:rsid w:val="004C21D9"/>
    <w:rsid w:val="004C2F77"/>
    <w:rsid w:val="004C5585"/>
    <w:rsid w:val="004C6978"/>
    <w:rsid w:val="004D456A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4F5060"/>
    <w:rsid w:val="005008B7"/>
    <w:rsid w:val="00500AD9"/>
    <w:rsid w:val="005017DB"/>
    <w:rsid w:val="00502B51"/>
    <w:rsid w:val="00511AB4"/>
    <w:rsid w:val="00513AD2"/>
    <w:rsid w:val="0051665C"/>
    <w:rsid w:val="005174B3"/>
    <w:rsid w:val="00520AA1"/>
    <w:rsid w:val="00521C94"/>
    <w:rsid w:val="00522B12"/>
    <w:rsid w:val="00526213"/>
    <w:rsid w:val="00527A05"/>
    <w:rsid w:val="005300D5"/>
    <w:rsid w:val="0053226A"/>
    <w:rsid w:val="005329DD"/>
    <w:rsid w:val="00540607"/>
    <w:rsid w:val="00545A86"/>
    <w:rsid w:val="00546DA4"/>
    <w:rsid w:val="00547B6F"/>
    <w:rsid w:val="00561308"/>
    <w:rsid w:val="00562D3A"/>
    <w:rsid w:val="005640F4"/>
    <w:rsid w:val="005650A9"/>
    <w:rsid w:val="00566948"/>
    <w:rsid w:val="00567F0D"/>
    <w:rsid w:val="005756C5"/>
    <w:rsid w:val="00580783"/>
    <w:rsid w:val="00583055"/>
    <w:rsid w:val="00586922"/>
    <w:rsid w:val="00593E53"/>
    <w:rsid w:val="00594063"/>
    <w:rsid w:val="0059727D"/>
    <w:rsid w:val="00597C7F"/>
    <w:rsid w:val="005A5B61"/>
    <w:rsid w:val="005C51CE"/>
    <w:rsid w:val="005C737F"/>
    <w:rsid w:val="005D0BCD"/>
    <w:rsid w:val="005D31D7"/>
    <w:rsid w:val="005D57E5"/>
    <w:rsid w:val="005D749E"/>
    <w:rsid w:val="005E5F17"/>
    <w:rsid w:val="005E7FFD"/>
    <w:rsid w:val="005F242E"/>
    <w:rsid w:val="005F43A5"/>
    <w:rsid w:val="006002C6"/>
    <w:rsid w:val="00600BD9"/>
    <w:rsid w:val="00602D3C"/>
    <w:rsid w:val="00605409"/>
    <w:rsid w:val="00606FEB"/>
    <w:rsid w:val="00607A02"/>
    <w:rsid w:val="00611DC6"/>
    <w:rsid w:val="006124EA"/>
    <w:rsid w:val="0061316B"/>
    <w:rsid w:val="00613440"/>
    <w:rsid w:val="00616A56"/>
    <w:rsid w:val="00621601"/>
    <w:rsid w:val="006217D0"/>
    <w:rsid w:val="0062631D"/>
    <w:rsid w:val="00627813"/>
    <w:rsid w:val="00643CE6"/>
    <w:rsid w:val="00647FD1"/>
    <w:rsid w:val="00653E08"/>
    <w:rsid w:val="006603EF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AAA"/>
    <w:rsid w:val="006C1E84"/>
    <w:rsid w:val="006C6042"/>
    <w:rsid w:val="006C76F5"/>
    <w:rsid w:val="006D0047"/>
    <w:rsid w:val="006D0B6A"/>
    <w:rsid w:val="006D2C25"/>
    <w:rsid w:val="006D6CEF"/>
    <w:rsid w:val="006D70EF"/>
    <w:rsid w:val="006E123E"/>
    <w:rsid w:val="006E5D0A"/>
    <w:rsid w:val="006E70FC"/>
    <w:rsid w:val="006F0C6E"/>
    <w:rsid w:val="006F4325"/>
    <w:rsid w:val="00700149"/>
    <w:rsid w:val="007019E7"/>
    <w:rsid w:val="007125AB"/>
    <w:rsid w:val="007131EF"/>
    <w:rsid w:val="00713E4A"/>
    <w:rsid w:val="0071412B"/>
    <w:rsid w:val="00714A00"/>
    <w:rsid w:val="00714A83"/>
    <w:rsid w:val="0072407A"/>
    <w:rsid w:val="00724249"/>
    <w:rsid w:val="007252C3"/>
    <w:rsid w:val="007271C3"/>
    <w:rsid w:val="00734C78"/>
    <w:rsid w:val="007351DC"/>
    <w:rsid w:val="007425E1"/>
    <w:rsid w:val="0074599B"/>
    <w:rsid w:val="00747810"/>
    <w:rsid w:val="0075045F"/>
    <w:rsid w:val="00751175"/>
    <w:rsid w:val="007519F5"/>
    <w:rsid w:val="00764A49"/>
    <w:rsid w:val="0076631D"/>
    <w:rsid w:val="0077674D"/>
    <w:rsid w:val="00777DBC"/>
    <w:rsid w:val="00777E74"/>
    <w:rsid w:val="00785B2A"/>
    <w:rsid w:val="007931FB"/>
    <w:rsid w:val="007A1BD1"/>
    <w:rsid w:val="007A6B9C"/>
    <w:rsid w:val="007A7C4E"/>
    <w:rsid w:val="007B1D14"/>
    <w:rsid w:val="007C5E33"/>
    <w:rsid w:val="007C64DB"/>
    <w:rsid w:val="007C79AE"/>
    <w:rsid w:val="007C7D05"/>
    <w:rsid w:val="007D27CE"/>
    <w:rsid w:val="007F4C2D"/>
    <w:rsid w:val="007F65E5"/>
    <w:rsid w:val="00804B5C"/>
    <w:rsid w:val="00805A1F"/>
    <w:rsid w:val="00811B06"/>
    <w:rsid w:val="00814779"/>
    <w:rsid w:val="00821CE7"/>
    <w:rsid w:val="00821F52"/>
    <w:rsid w:val="00825247"/>
    <w:rsid w:val="00826FA4"/>
    <w:rsid w:val="0083295E"/>
    <w:rsid w:val="00832D07"/>
    <w:rsid w:val="008337A4"/>
    <w:rsid w:val="00835BEF"/>
    <w:rsid w:val="00841832"/>
    <w:rsid w:val="00842D88"/>
    <w:rsid w:val="008447F2"/>
    <w:rsid w:val="00845504"/>
    <w:rsid w:val="00852675"/>
    <w:rsid w:val="0085386A"/>
    <w:rsid w:val="008546DD"/>
    <w:rsid w:val="00856A02"/>
    <w:rsid w:val="008736C0"/>
    <w:rsid w:val="00873CA9"/>
    <w:rsid w:val="0087473B"/>
    <w:rsid w:val="00874D85"/>
    <w:rsid w:val="00874DFB"/>
    <w:rsid w:val="00874FAE"/>
    <w:rsid w:val="008756A8"/>
    <w:rsid w:val="00880B93"/>
    <w:rsid w:val="008815E9"/>
    <w:rsid w:val="0088164B"/>
    <w:rsid w:val="00881749"/>
    <w:rsid w:val="008831D2"/>
    <w:rsid w:val="00884490"/>
    <w:rsid w:val="00891085"/>
    <w:rsid w:val="00892A50"/>
    <w:rsid w:val="0089424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05D74"/>
    <w:rsid w:val="0091001E"/>
    <w:rsid w:val="00920FBF"/>
    <w:rsid w:val="0092207D"/>
    <w:rsid w:val="00922C71"/>
    <w:rsid w:val="00922E91"/>
    <w:rsid w:val="00923861"/>
    <w:rsid w:val="009308F2"/>
    <w:rsid w:val="0093626D"/>
    <w:rsid w:val="009444BA"/>
    <w:rsid w:val="00951AC2"/>
    <w:rsid w:val="009521B6"/>
    <w:rsid w:val="00960EB6"/>
    <w:rsid w:val="009649C6"/>
    <w:rsid w:val="0096717E"/>
    <w:rsid w:val="009757F5"/>
    <w:rsid w:val="00981060"/>
    <w:rsid w:val="00982D56"/>
    <w:rsid w:val="009959A5"/>
    <w:rsid w:val="009A2AAC"/>
    <w:rsid w:val="009A7DBA"/>
    <w:rsid w:val="009B29F4"/>
    <w:rsid w:val="009B6103"/>
    <w:rsid w:val="009C5413"/>
    <w:rsid w:val="009D1AF6"/>
    <w:rsid w:val="009D38F9"/>
    <w:rsid w:val="009E3FC4"/>
    <w:rsid w:val="009E509F"/>
    <w:rsid w:val="009E652C"/>
    <w:rsid w:val="009F2448"/>
    <w:rsid w:val="00A07738"/>
    <w:rsid w:val="00A1056C"/>
    <w:rsid w:val="00A12B45"/>
    <w:rsid w:val="00A242D3"/>
    <w:rsid w:val="00A307E9"/>
    <w:rsid w:val="00A32CE0"/>
    <w:rsid w:val="00A345A7"/>
    <w:rsid w:val="00A435CC"/>
    <w:rsid w:val="00A50A31"/>
    <w:rsid w:val="00A60E13"/>
    <w:rsid w:val="00A61C3C"/>
    <w:rsid w:val="00A73477"/>
    <w:rsid w:val="00A74D1C"/>
    <w:rsid w:val="00A77016"/>
    <w:rsid w:val="00A8042A"/>
    <w:rsid w:val="00A82F72"/>
    <w:rsid w:val="00A8353D"/>
    <w:rsid w:val="00A86FEB"/>
    <w:rsid w:val="00A87F62"/>
    <w:rsid w:val="00AA270F"/>
    <w:rsid w:val="00AA3091"/>
    <w:rsid w:val="00AA347B"/>
    <w:rsid w:val="00AB0C0B"/>
    <w:rsid w:val="00AB0D84"/>
    <w:rsid w:val="00AB5E42"/>
    <w:rsid w:val="00AB7F9E"/>
    <w:rsid w:val="00AC6380"/>
    <w:rsid w:val="00AD0588"/>
    <w:rsid w:val="00AD0C6B"/>
    <w:rsid w:val="00AD1CFB"/>
    <w:rsid w:val="00AD22E3"/>
    <w:rsid w:val="00AD3044"/>
    <w:rsid w:val="00AD4E32"/>
    <w:rsid w:val="00AE43BA"/>
    <w:rsid w:val="00AE6090"/>
    <w:rsid w:val="00AE7E1D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27027"/>
    <w:rsid w:val="00B30076"/>
    <w:rsid w:val="00B31F5C"/>
    <w:rsid w:val="00B321D3"/>
    <w:rsid w:val="00B34EFF"/>
    <w:rsid w:val="00B350C7"/>
    <w:rsid w:val="00B42340"/>
    <w:rsid w:val="00B552DA"/>
    <w:rsid w:val="00B71143"/>
    <w:rsid w:val="00B71683"/>
    <w:rsid w:val="00B8020B"/>
    <w:rsid w:val="00B84222"/>
    <w:rsid w:val="00B912E8"/>
    <w:rsid w:val="00BA362D"/>
    <w:rsid w:val="00BA38C2"/>
    <w:rsid w:val="00BA4B97"/>
    <w:rsid w:val="00BB1F59"/>
    <w:rsid w:val="00BB3F0B"/>
    <w:rsid w:val="00BB6307"/>
    <w:rsid w:val="00BC0107"/>
    <w:rsid w:val="00BC22EE"/>
    <w:rsid w:val="00BD54BC"/>
    <w:rsid w:val="00BD771F"/>
    <w:rsid w:val="00BE564A"/>
    <w:rsid w:val="00BE7C1E"/>
    <w:rsid w:val="00BF1885"/>
    <w:rsid w:val="00BF5633"/>
    <w:rsid w:val="00BF7C45"/>
    <w:rsid w:val="00C00345"/>
    <w:rsid w:val="00C0043E"/>
    <w:rsid w:val="00C01E9A"/>
    <w:rsid w:val="00C05C1A"/>
    <w:rsid w:val="00C068F5"/>
    <w:rsid w:val="00C15F8C"/>
    <w:rsid w:val="00C24D75"/>
    <w:rsid w:val="00C264FC"/>
    <w:rsid w:val="00C36256"/>
    <w:rsid w:val="00C429BD"/>
    <w:rsid w:val="00C44921"/>
    <w:rsid w:val="00C44C6E"/>
    <w:rsid w:val="00C451CA"/>
    <w:rsid w:val="00C51156"/>
    <w:rsid w:val="00C5358D"/>
    <w:rsid w:val="00C53B47"/>
    <w:rsid w:val="00C5563E"/>
    <w:rsid w:val="00C64BB4"/>
    <w:rsid w:val="00C6777A"/>
    <w:rsid w:val="00C747AD"/>
    <w:rsid w:val="00C7748C"/>
    <w:rsid w:val="00C85037"/>
    <w:rsid w:val="00C934EA"/>
    <w:rsid w:val="00CA25A5"/>
    <w:rsid w:val="00CA4C9A"/>
    <w:rsid w:val="00CB0243"/>
    <w:rsid w:val="00CB2A9D"/>
    <w:rsid w:val="00CB5486"/>
    <w:rsid w:val="00CB55E7"/>
    <w:rsid w:val="00CC0B95"/>
    <w:rsid w:val="00CD0388"/>
    <w:rsid w:val="00CE3A97"/>
    <w:rsid w:val="00CE4F52"/>
    <w:rsid w:val="00CF295C"/>
    <w:rsid w:val="00CF4A10"/>
    <w:rsid w:val="00CF61A5"/>
    <w:rsid w:val="00CF6723"/>
    <w:rsid w:val="00CF6D2D"/>
    <w:rsid w:val="00D02BC3"/>
    <w:rsid w:val="00D14193"/>
    <w:rsid w:val="00D15887"/>
    <w:rsid w:val="00D1701D"/>
    <w:rsid w:val="00D24359"/>
    <w:rsid w:val="00D273D8"/>
    <w:rsid w:val="00D27D54"/>
    <w:rsid w:val="00D31D1C"/>
    <w:rsid w:val="00D328FD"/>
    <w:rsid w:val="00D470A0"/>
    <w:rsid w:val="00D47A40"/>
    <w:rsid w:val="00D51EA7"/>
    <w:rsid w:val="00D564CF"/>
    <w:rsid w:val="00D711B8"/>
    <w:rsid w:val="00D74D2F"/>
    <w:rsid w:val="00D76871"/>
    <w:rsid w:val="00D76DB0"/>
    <w:rsid w:val="00D80743"/>
    <w:rsid w:val="00D909E6"/>
    <w:rsid w:val="00D936EB"/>
    <w:rsid w:val="00D964C9"/>
    <w:rsid w:val="00DA1CD5"/>
    <w:rsid w:val="00DA3165"/>
    <w:rsid w:val="00DB03BE"/>
    <w:rsid w:val="00DB121C"/>
    <w:rsid w:val="00DB3AF8"/>
    <w:rsid w:val="00DB4D72"/>
    <w:rsid w:val="00DB6049"/>
    <w:rsid w:val="00DB6334"/>
    <w:rsid w:val="00DC023F"/>
    <w:rsid w:val="00DC099E"/>
    <w:rsid w:val="00DC6FB1"/>
    <w:rsid w:val="00DD11B4"/>
    <w:rsid w:val="00DD253E"/>
    <w:rsid w:val="00DD3E1D"/>
    <w:rsid w:val="00DD5724"/>
    <w:rsid w:val="00DD5FD8"/>
    <w:rsid w:val="00DE70E0"/>
    <w:rsid w:val="00DF13B5"/>
    <w:rsid w:val="00DF188E"/>
    <w:rsid w:val="00E14C8F"/>
    <w:rsid w:val="00E15568"/>
    <w:rsid w:val="00E1567F"/>
    <w:rsid w:val="00E23441"/>
    <w:rsid w:val="00E26159"/>
    <w:rsid w:val="00E31548"/>
    <w:rsid w:val="00E33E7D"/>
    <w:rsid w:val="00E3785C"/>
    <w:rsid w:val="00E37CF1"/>
    <w:rsid w:val="00E41D82"/>
    <w:rsid w:val="00E5137F"/>
    <w:rsid w:val="00E513B5"/>
    <w:rsid w:val="00E5239B"/>
    <w:rsid w:val="00E54757"/>
    <w:rsid w:val="00E56215"/>
    <w:rsid w:val="00E56AD9"/>
    <w:rsid w:val="00E67036"/>
    <w:rsid w:val="00E67F2C"/>
    <w:rsid w:val="00E70A61"/>
    <w:rsid w:val="00E70FE3"/>
    <w:rsid w:val="00E76AA9"/>
    <w:rsid w:val="00E77347"/>
    <w:rsid w:val="00E81633"/>
    <w:rsid w:val="00E84455"/>
    <w:rsid w:val="00E9130D"/>
    <w:rsid w:val="00E92E34"/>
    <w:rsid w:val="00E95733"/>
    <w:rsid w:val="00E960FF"/>
    <w:rsid w:val="00EA24F4"/>
    <w:rsid w:val="00EA2EBD"/>
    <w:rsid w:val="00EA3609"/>
    <w:rsid w:val="00EA5B84"/>
    <w:rsid w:val="00EB67AB"/>
    <w:rsid w:val="00EC0EE5"/>
    <w:rsid w:val="00EC1108"/>
    <w:rsid w:val="00EC1191"/>
    <w:rsid w:val="00EC23F3"/>
    <w:rsid w:val="00EC3035"/>
    <w:rsid w:val="00EC445C"/>
    <w:rsid w:val="00EC50E4"/>
    <w:rsid w:val="00EC5122"/>
    <w:rsid w:val="00EC6519"/>
    <w:rsid w:val="00EE0A2F"/>
    <w:rsid w:val="00EE13D1"/>
    <w:rsid w:val="00EE4300"/>
    <w:rsid w:val="00EF213E"/>
    <w:rsid w:val="00EF3648"/>
    <w:rsid w:val="00F077CD"/>
    <w:rsid w:val="00F14E79"/>
    <w:rsid w:val="00F16C3E"/>
    <w:rsid w:val="00F263F0"/>
    <w:rsid w:val="00F267C8"/>
    <w:rsid w:val="00F26825"/>
    <w:rsid w:val="00F317E6"/>
    <w:rsid w:val="00F35E4A"/>
    <w:rsid w:val="00F43B6F"/>
    <w:rsid w:val="00F46DFC"/>
    <w:rsid w:val="00F53E4F"/>
    <w:rsid w:val="00F55389"/>
    <w:rsid w:val="00F67047"/>
    <w:rsid w:val="00F70642"/>
    <w:rsid w:val="00F71F39"/>
    <w:rsid w:val="00F7469C"/>
    <w:rsid w:val="00F76187"/>
    <w:rsid w:val="00F8198D"/>
    <w:rsid w:val="00F828C2"/>
    <w:rsid w:val="00F83CC4"/>
    <w:rsid w:val="00F84FED"/>
    <w:rsid w:val="00F92960"/>
    <w:rsid w:val="00F92F33"/>
    <w:rsid w:val="00F97942"/>
    <w:rsid w:val="00FA5292"/>
    <w:rsid w:val="00FA7D99"/>
    <w:rsid w:val="00FB0B06"/>
    <w:rsid w:val="00FB2045"/>
    <w:rsid w:val="00FB5127"/>
    <w:rsid w:val="00FB69D5"/>
    <w:rsid w:val="00FC77A1"/>
    <w:rsid w:val="00FD14E8"/>
    <w:rsid w:val="00FD24D8"/>
    <w:rsid w:val="00FD5A9D"/>
    <w:rsid w:val="00FD739E"/>
    <w:rsid w:val="00FE18F6"/>
    <w:rsid w:val="00FE19C8"/>
    <w:rsid w:val="00FE543E"/>
    <w:rsid w:val="00FE545B"/>
    <w:rsid w:val="00FE7A38"/>
    <w:rsid w:val="00FF176C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A8042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403EBC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C64BB4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C64BB4"/>
    <w:pPr>
      <w:widowControl w:val="0"/>
      <w:autoSpaceDE w:val="0"/>
      <w:autoSpaceDN w:val="0"/>
      <w:adjustRightInd w:val="0"/>
    </w:pPr>
    <w:rPr>
      <w:rFonts w:ascii="Arial" w:hAnsi="Arial" w:cs="Arial"/>
      <w:sz w:val="26"/>
    </w:rPr>
  </w:style>
  <w:style w:type="paragraph" w:styleId="a6">
    <w:name w:val="header"/>
    <w:basedOn w:val="a"/>
    <w:link w:val="a7"/>
    <w:uiPriority w:val="99"/>
    <w:unhideWhenUsed/>
    <w:rsid w:val="00413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3538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13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3538"/>
    <w:rPr>
      <w:rFonts w:ascii="Times New Roman" w:hAnsi="Times New Roman"/>
      <w:sz w:val="28"/>
      <w:szCs w:val="22"/>
      <w:lang w:eastAsia="en-US"/>
    </w:rPr>
  </w:style>
  <w:style w:type="character" w:customStyle="1" w:styleId="blk">
    <w:name w:val="blk"/>
    <w:basedOn w:val="a0"/>
    <w:rsid w:val="00143609"/>
  </w:style>
  <w:style w:type="character" w:styleId="aa">
    <w:name w:val="Hyperlink"/>
    <w:basedOn w:val="a0"/>
    <w:uiPriority w:val="99"/>
    <w:semiHidden/>
    <w:unhideWhenUsed/>
    <w:rsid w:val="001436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3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24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0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2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2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5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3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2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9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6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2.dotx</Template>
  <TotalTime>149</TotalTime>
  <Pages>3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Bihzak</cp:lastModifiedBy>
  <cp:revision>15</cp:revision>
  <cp:lastPrinted>2019-05-31T01:32:00Z</cp:lastPrinted>
  <dcterms:created xsi:type="dcterms:W3CDTF">2019-04-23T08:07:00Z</dcterms:created>
  <dcterms:modified xsi:type="dcterms:W3CDTF">2019-05-31T01:32:00Z</dcterms:modified>
</cp:coreProperties>
</file>