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7" w:rsidRPr="00E348A4" w:rsidRDefault="00DD3447" w:rsidP="00E348A4">
      <w:pPr>
        <w:spacing w:after="0" w:line="240" w:lineRule="auto"/>
        <w:contextualSpacing/>
        <w:jc w:val="right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ПРОЕКТ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Муниципальное образование «Надеждинское сельское поселение»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Биробиджанского муниципального района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Еврейской автономной области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szCs w:val="28"/>
        </w:rPr>
      </w:pPr>
      <w:r w:rsidRPr="00E348A4">
        <w:rPr>
          <w:szCs w:val="28"/>
        </w:rPr>
        <w:t>СОБРАНИЕ ДЕПУТАТОВ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РЕШЕНИЕ</w:t>
      </w:r>
    </w:p>
    <w:p w:rsidR="00DD3447" w:rsidRPr="00E348A4" w:rsidRDefault="00DD3447" w:rsidP="00E348A4">
      <w:pPr>
        <w:pStyle w:val="a7"/>
        <w:spacing w:after="0"/>
        <w:contextualSpacing/>
        <w:rPr>
          <w:sz w:val="28"/>
          <w:szCs w:val="28"/>
        </w:rPr>
      </w:pPr>
      <w:r w:rsidRPr="00E348A4">
        <w:rPr>
          <w:sz w:val="28"/>
          <w:szCs w:val="28"/>
        </w:rPr>
        <w:t xml:space="preserve">__.__.____                                                    </w:t>
      </w:r>
      <w:r w:rsidR="009F700C" w:rsidRPr="00E348A4">
        <w:rPr>
          <w:sz w:val="28"/>
          <w:szCs w:val="28"/>
        </w:rPr>
        <w:t xml:space="preserve">                               </w:t>
      </w:r>
      <w:r w:rsidRPr="00E348A4">
        <w:rPr>
          <w:sz w:val="28"/>
          <w:szCs w:val="28"/>
        </w:rPr>
        <w:t xml:space="preserve">                         № ___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с. Надеждинское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both"/>
        <w:rPr>
          <w:rStyle w:val="FontStyle12"/>
          <w:sz w:val="28"/>
          <w:szCs w:val="28"/>
        </w:rPr>
      </w:pPr>
      <w:r w:rsidRPr="00E348A4">
        <w:rPr>
          <w:sz w:val="28"/>
          <w:szCs w:val="28"/>
        </w:rPr>
        <w:t xml:space="preserve">О внесении изменений в Устав </w:t>
      </w:r>
      <w:r w:rsidRPr="00E348A4">
        <w:rPr>
          <w:rStyle w:val="FontStyle12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D3447" w:rsidRPr="00E348A4" w:rsidRDefault="00DD3447" w:rsidP="00E348A4">
      <w:pPr>
        <w:pStyle w:val="a7"/>
        <w:spacing w:after="0"/>
        <w:contextualSpacing/>
        <w:jc w:val="both"/>
        <w:rPr>
          <w:sz w:val="27"/>
          <w:szCs w:val="27"/>
        </w:rPr>
      </w:pPr>
    </w:p>
    <w:p w:rsidR="009308F2" w:rsidRPr="00E348A4" w:rsidRDefault="00561308" w:rsidP="00E348A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szCs w:val="28"/>
          <w:lang w:eastAsia="ru-RU"/>
        </w:rPr>
      </w:pPr>
      <w:proofErr w:type="gramStart"/>
      <w:r w:rsidRPr="00E348A4">
        <w:rPr>
          <w:szCs w:val="28"/>
        </w:rPr>
        <w:t xml:space="preserve">В соответствии </w:t>
      </w:r>
      <w:r w:rsidR="009308F2" w:rsidRPr="00E348A4">
        <w:rPr>
          <w:szCs w:val="28"/>
        </w:rPr>
        <w:t xml:space="preserve">с </w:t>
      </w:r>
      <w:r w:rsidR="00DB4C6C" w:rsidRPr="00E348A4">
        <w:rPr>
          <w:szCs w:val="28"/>
        </w:rPr>
        <w:t>Ф</w:t>
      </w:r>
      <w:r w:rsidR="009308F2" w:rsidRPr="00E348A4">
        <w:rPr>
          <w:szCs w:val="28"/>
        </w:rPr>
        <w:t>едеральным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закон</w:t>
      </w:r>
      <w:r w:rsidR="005056B5" w:rsidRPr="00E348A4">
        <w:rPr>
          <w:szCs w:val="28"/>
        </w:rPr>
        <w:t>а</w:t>
      </w:r>
      <w:r w:rsidR="009308F2" w:rsidRPr="00E348A4">
        <w:rPr>
          <w:szCs w:val="28"/>
        </w:rPr>
        <w:t>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от</w:t>
      </w:r>
      <w:r w:rsidR="005056B5" w:rsidRPr="00E348A4">
        <w:rPr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8205A2" w:rsidRPr="00E348A4">
        <w:rPr>
          <w:szCs w:val="28"/>
        </w:rPr>
        <w:t xml:space="preserve"> </w:t>
      </w:r>
      <w:r w:rsidR="008205A2" w:rsidRPr="00E348A4">
        <w:rPr>
          <w:szCs w:val="28"/>
          <w:lang w:eastAsia="ru-RU"/>
        </w:rPr>
        <w:t xml:space="preserve">от </w:t>
      </w:r>
      <w:r w:rsidR="00DB4C6C" w:rsidRPr="00E348A4">
        <w:rPr>
          <w:szCs w:val="28"/>
          <w:lang w:eastAsia="ru-RU"/>
        </w:rPr>
        <w:t>2</w:t>
      </w:r>
      <w:r w:rsidR="008205A2" w:rsidRPr="00E348A4">
        <w:rPr>
          <w:szCs w:val="28"/>
          <w:lang w:eastAsia="ru-RU"/>
        </w:rPr>
        <w:t>6.0</w:t>
      </w:r>
      <w:r w:rsidR="00DB4C6C" w:rsidRPr="00E348A4">
        <w:rPr>
          <w:szCs w:val="28"/>
          <w:lang w:eastAsia="ru-RU"/>
        </w:rPr>
        <w:t>7</w:t>
      </w:r>
      <w:r w:rsidR="008205A2" w:rsidRPr="00E348A4">
        <w:rPr>
          <w:szCs w:val="28"/>
          <w:lang w:eastAsia="ru-RU"/>
        </w:rPr>
        <w:t xml:space="preserve">.2019 № </w:t>
      </w:r>
      <w:r w:rsidR="00DB4C6C" w:rsidRPr="00E348A4">
        <w:rPr>
          <w:szCs w:val="28"/>
          <w:lang w:eastAsia="ru-RU"/>
        </w:rPr>
        <w:t>228-</w:t>
      </w:r>
      <w:r w:rsidR="008205A2" w:rsidRPr="00E348A4">
        <w:rPr>
          <w:szCs w:val="28"/>
          <w:lang w:eastAsia="ru-RU"/>
        </w:rPr>
        <w:t>ФЗ «</w:t>
      </w:r>
      <w:r w:rsidR="00DB4C6C" w:rsidRPr="00E348A4">
        <w:rPr>
          <w:szCs w:val="28"/>
          <w:lang w:eastAsia="ru-RU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8205A2" w:rsidRPr="00E348A4">
        <w:rPr>
          <w:szCs w:val="28"/>
          <w:lang w:eastAsia="ru-RU"/>
        </w:rPr>
        <w:t xml:space="preserve">» </w:t>
      </w:r>
      <w:r w:rsidR="005056B5" w:rsidRPr="00E348A4">
        <w:rPr>
          <w:szCs w:val="28"/>
          <w:lang w:eastAsia="ru-RU"/>
        </w:rPr>
        <w:t>и Уставом муниципального образования «</w:t>
      </w:r>
      <w:r w:rsidR="007F6087" w:rsidRPr="00E348A4">
        <w:rPr>
          <w:szCs w:val="28"/>
          <w:lang w:eastAsia="ru-RU"/>
        </w:rPr>
        <w:t>Надеждинское</w:t>
      </w:r>
      <w:r w:rsidR="00F845C2" w:rsidRPr="00E348A4">
        <w:rPr>
          <w:szCs w:val="28"/>
          <w:lang w:eastAsia="ru-RU"/>
        </w:rPr>
        <w:t xml:space="preserve"> сельское поселение» </w:t>
      </w:r>
      <w:r w:rsidR="005056B5" w:rsidRPr="00E348A4">
        <w:rPr>
          <w:szCs w:val="28"/>
          <w:lang w:eastAsia="ru-RU"/>
        </w:rPr>
        <w:t>Биробиджанск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муниципальн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район</w:t>
      </w:r>
      <w:r w:rsidR="00F845C2" w:rsidRPr="00E348A4">
        <w:rPr>
          <w:szCs w:val="28"/>
          <w:lang w:eastAsia="ru-RU"/>
        </w:rPr>
        <w:t>а</w:t>
      </w:r>
      <w:r w:rsidR="005056B5" w:rsidRPr="00E348A4">
        <w:rPr>
          <w:szCs w:val="28"/>
          <w:lang w:eastAsia="ru-RU"/>
        </w:rPr>
        <w:t xml:space="preserve"> Еврейской автономно</w:t>
      </w:r>
      <w:r w:rsidR="009F700C" w:rsidRPr="00E348A4">
        <w:rPr>
          <w:szCs w:val="28"/>
          <w:lang w:eastAsia="ru-RU"/>
        </w:rPr>
        <w:t>й области, Собрание депутатов</w:t>
      </w:r>
      <w:proofErr w:type="gramEnd"/>
    </w:p>
    <w:p w:rsidR="005056B5" w:rsidRPr="00E348A4" w:rsidRDefault="005056B5" w:rsidP="00E348A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РЕШИЛО</w:t>
      </w:r>
      <w:r w:rsidR="009308F2" w:rsidRPr="00E348A4">
        <w:rPr>
          <w:szCs w:val="28"/>
        </w:rPr>
        <w:t>:</w:t>
      </w:r>
    </w:p>
    <w:p w:rsidR="000633D3" w:rsidRPr="00E348A4" w:rsidRDefault="009F700C" w:rsidP="00E348A4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1. </w:t>
      </w:r>
      <w:proofErr w:type="gramStart"/>
      <w:r w:rsidRPr="00E348A4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 w:rsidRPr="00E348A4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E348A4">
        <w:rPr>
          <w:rStyle w:val="FontStyle18"/>
          <w:sz w:val="28"/>
          <w:szCs w:val="28"/>
        </w:rPr>
        <w:t xml:space="preserve">, </w:t>
      </w:r>
      <w:r w:rsidRPr="00E348A4">
        <w:rPr>
          <w:rFonts w:ascii="Times New Roman" w:hAnsi="Times New Roman" w:cs="Times New Roman"/>
          <w:sz w:val="28"/>
          <w:szCs w:val="28"/>
        </w:rPr>
        <w:t>принятый решением Собрания депутатов Надеждинского сельского поселения от 15.08.2005 №</w:t>
      </w:r>
      <w:r w:rsidR="00615EE7" w:rsidRPr="00E348A4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E348A4">
        <w:rPr>
          <w:rFonts w:ascii="Times New Roman" w:hAnsi="Times New Roman" w:cs="Times New Roman"/>
          <w:sz w:val="28"/>
          <w:szCs w:val="28"/>
        </w:rPr>
        <w:t xml:space="preserve">, от 25.12.2009 № 89, от 15.03.2010 № 106, от 16.07.2010 № 119, от 15.04.2011 № 167, от 27.05.2011 № 169, от 29.07.2011 № 181, от 07.10.2011 № 185, от 24.11.2011 № 187, от 31.01.2012 № 195, от 27.04.2012 № 221, 17.08.2012 № 234, 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E348A4">
        <w:rPr>
          <w:rStyle w:val="FontStyle18"/>
          <w:sz w:val="28"/>
          <w:szCs w:val="28"/>
        </w:rPr>
        <w:t>, от 18.11.2016 № 188, от 19.05.2017 № 222, от 11.10.2017 № 240, от 22.02.2018 № 269, от 29.08.2018 № 290, от 15.10.2018 № 13, от 16.07.2019 № 49, от 30.09.2019 № 54) следующие изменения:</w:t>
      </w:r>
      <w:proofErr w:type="gramEnd"/>
    </w:p>
    <w:p w:rsidR="00E348A4" w:rsidRPr="00E348A4" w:rsidRDefault="00E348A4" w:rsidP="00E348A4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1.1. Статью 3 дополнить пунктом 29 следующего содержания: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 xml:space="preserve"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r w:rsidRPr="00E348A4">
        <w:rPr>
          <w:sz w:val="28"/>
          <w:szCs w:val="28"/>
        </w:rPr>
        <w:lastRenderedPageBreak/>
        <w:t>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«</w:t>
      </w:r>
      <w:r w:rsidRPr="00CF7653">
        <w:rPr>
          <w:b/>
          <w:szCs w:val="28"/>
        </w:rPr>
        <w:t>Статья 13</w:t>
      </w:r>
      <w:r w:rsidRPr="00E348A4">
        <w:rPr>
          <w:szCs w:val="28"/>
        </w:rPr>
        <w:t xml:space="preserve"> Опрос граждан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 В статье 21: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1.3.1. Пункт 7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48A4">
        <w:rPr>
          <w:rFonts w:ascii="Times New Roman" w:hAnsi="Times New Roman" w:cs="Times New Roman"/>
          <w:sz w:val="28"/>
          <w:szCs w:val="28"/>
        </w:rPr>
        <w:t>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1.3.2. Дополнить пунктами 7.1. и 7.2.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«7.1. К главе сельского поселения, 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E348A4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E348A4">
        <w:rPr>
          <w:szCs w:val="28"/>
        </w:rPr>
        <w:t>.».</w:t>
      </w:r>
      <w:proofErr w:type="gramEnd"/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 В статье 23: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1.4.1. Пункт 3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48A4">
        <w:rPr>
          <w:rFonts w:ascii="Times New Roman" w:hAnsi="Times New Roman" w:cs="Times New Roman"/>
          <w:sz w:val="28"/>
          <w:szCs w:val="28"/>
        </w:rPr>
        <w:t>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1.4.2. Дополнить пунктами 4 и 5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– председателя Собрания </w:t>
      </w:r>
      <w:r w:rsidRPr="00E348A4">
        <w:rPr>
          <w:rFonts w:ascii="Times New Roman" w:hAnsi="Times New Roman" w:cs="Times New Roman"/>
          <w:sz w:val="28"/>
          <w:szCs w:val="28"/>
        </w:rPr>
        <w:lastRenderedPageBreak/>
        <w:t>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E348A4">
        <w:rPr>
          <w:szCs w:val="28"/>
        </w:rPr>
        <w:t>.».</w:t>
      </w:r>
      <w:proofErr w:type="gramEnd"/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1.5. Пункт 1.2 статьи 24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</w:t>
      </w:r>
      <w:proofErr w:type="gramStart"/>
      <w:r w:rsidRPr="00E348A4">
        <w:rPr>
          <w:szCs w:val="28"/>
        </w:rPr>
        <w:t>.»</w:t>
      </w:r>
      <w:proofErr w:type="gramEnd"/>
      <w:r w:rsidRPr="00E348A4">
        <w:rPr>
          <w:szCs w:val="28"/>
        </w:rPr>
        <w:t>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 В статье 25: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1.6.1. Абзац тринадцатый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</w:t>
      </w:r>
      <w:proofErr w:type="gramStart"/>
      <w:r w:rsidRPr="00E348A4">
        <w:rPr>
          <w:szCs w:val="28"/>
        </w:rPr>
        <w:t>.»</w:t>
      </w:r>
      <w:proofErr w:type="gramEnd"/>
      <w:r w:rsidRPr="00E348A4">
        <w:rPr>
          <w:szCs w:val="28"/>
        </w:rPr>
        <w:t>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1.6.2. Дополнить абзацами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</w:t>
      </w:r>
      <w:proofErr w:type="gramStart"/>
      <w:r w:rsidRPr="00E348A4">
        <w:rPr>
          <w:szCs w:val="28"/>
        </w:rPr>
        <w:t>.».</w:t>
      </w:r>
      <w:proofErr w:type="gramEnd"/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1.7. Пункт 1 статьи 27 дополнить подпунктом 31 следующего содержания: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lastRenderedPageBreak/>
        <w:t xml:space="preserve">«31) принятие в соответствии с гражданским законодательством Российской Федерации решения о сносе самовольной постройки, решения </w:t>
      </w:r>
      <w:r w:rsidRPr="00E348A4">
        <w:rPr>
          <w:sz w:val="28"/>
          <w:szCs w:val="28"/>
        </w:rPr>
        <w:br/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 В статье 28: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1.8.1. Пункт 3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1.8.2. Дополнить пунктами 4 и 5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«4. К главе администрации сельского поселения, </w:t>
      </w:r>
      <w:proofErr w:type="gramStart"/>
      <w:r w:rsidRPr="00E348A4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E348A4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 В статье 30.1: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1.9.1. Абзац второй пункта 7 признать утратившим силу.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1.9.2. Подпункт 8 пункта 12 признать утратившим силу.</w:t>
      </w:r>
    </w:p>
    <w:p w:rsidR="00615EE7" w:rsidRPr="00E348A4" w:rsidRDefault="00615EE7" w:rsidP="00E348A4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615EE7" w:rsidRPr="00E348A4" w:rsidRDefault="00615EE7" w:rsidP="00E348A4">
      <w:pPr>
        <w:spacing w:after="0"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E348A4">
        <w:rPr>
          <w:szCs w:val="28"/>
        </w:rPr>
        <w:lastRenderedPageBreak/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E348A4">
        <w:rPr>
          <w:rStyle w:val="FontStyle18"/>
          <w:sz w:val="28"/>
          <w:szCs w:val="28"/>
        </w:rPr>
        <w:t>.</w:t>
      </w:r>
    </w:p>
    <w:p w:rsidR="00615EE7" w:rsidRPr="00E348A4" w:rsidRDefault="00615EE7" w:rsidP="00E348A4">
      <w:pPr>
        <w:adjustRightInd w:val="0"/>
        <w:spacing w:after="0" w:line="240" w:lineRule="auto"/>
        <w:ind w:firstLine="851"/>
        <w:contextualSpacing/>
        <w:rPr>
          <w:szCs w:val="28"/>
        </w:rPr>
      </w:pPr>
      <w:r w:rsidRPr="00E348A4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Глава сельского поселения</w:t>
      </w:r>
    </w:p>
    <w:p w:rsidR="001F12F1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Председатель Собрания депутатов                                               Н.В. Красилова</w:t>
      </w:r>
    </w:p>
    <w:sectPr w:rsidR="001F12F1" w:rsidRPr="00E348A4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D8F"/>
    <w:multiLevelType w:val="multilevel"/>
    <w:tmpl w:val="2F460C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5997BE8"/>
    <w:multiLevelType w:val="hybridMultilevel"/>
    <w:tmpl w:val="69100FA2"/>
    <w:lvl w:ilvl="0" w:tplc="A4EA3F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B43656"/>
    <w:multiLevelType w:val="hybridMultilevel"/>
    <w:tmpl w:val="A8E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61308"/>
    <w:rsid w:val="00000300"/>
    <w:rsid w:val="00005D57"/>
    <w:rsid w:val="00006423"/>
    <w:rsid w:val="000066AD"/>
    <w:rsid w:val="00012F5E"/>
    <w:rsid w:val="000157B0"/>
    <w:rsid w:val="0001665E"/>
    <w:rsid w:val="000176DB"/>
    <w:rsid w:val="0002035B"/>
    <w:rsid w:val="0002045C"/>
    <w:rsid w:val="00021B64"/>
    <w:rsid w:val="00023484"/>
    <w:rsid w:val="00024445"/>
    <w:rsid w:val="00024F8B"/>
    <w:rsid w:val="00024FC3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33D3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9E4"/>
    <w:rsid w:val="000D0E08"/>
    <w:rsid w:val="000D1ECC"/>
    <w:rsid w:val="000E4CEB"/>
    <w:rsid w:val="000F50E7"/>
    <w:rsid w:val="00101D5C"/>
    <w:rsid w:val="00101DFB"/>
    <w:rsid w:val="00111238"/>
    <w:rsid w:val="00114271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26B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18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CE5"/>
    <w:rsid w:val="0023034D"/>
    <w:rsid w:val="00244AE9"/>
    <w:rsid w:val="00251D0D"/>
    <w:rsid w:val="002534A4"/>
    <w:rsid w:val="00257309"/>
    <w:rsid w:val="00260507"/>
    <w:rsid w:val="00262473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532A"/>
    <w:rsid w:val="002A6DB2"/>
    <w:rsid w:val="002A7C5D"/>
    <w:rsid w:val="002B379B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609C"/>
    <w:rsid w:val="003E2ACF"/>
    <w:rsid w:val="003E604D"/>
    <w:rsid w:val="003E7AC5"/>
    <w:rsid w:val="003F62AB"/>
    <w:rsid w:val="00403EBC"/>
    <w:rsid w:val="0041352A"/>
    <w:rsid w:val="0041381C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16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585"/>
    <w:rsid w:val="004C6978"/>
    <w:rsid w:val="004D240A"/>
    <w:rsid w:val="004D456A"/>
    <w:rsid w:val="004D49B9"/>
    <w:rsid w:val="004D7DE1"/>
    <w:rsid w:val="004E09BA"/>
    <w:rsid w:val="004E20E2"/>
    <w:rsid w:val="004E384D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056B5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9DD"/>
    <w:rsid w:val="00540607"/>
    <w:rsid w:val="00545A86"/>
    <w:rsid w:val="00546DA4"/>
    <w:rsid w:val="00547B6F"/>
    <w:rsid w:val="00560A1C"/>
    <w:rsid w:val="00561308"/>
    <w:rsid w:val="00562D3A"/>
    <w:rsid w:val="005640F4"/>
    <w:rsid w:val="005650A9"/>
    <w:rsid w:val="00566948"/>
    <w:rsid w:val="00567B8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A68C5"/>
    <w:rsid w:val="005C51CE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5EE7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0149"/>
    <w:rsid w:val="00711B9C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02FB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F4C2D"/>
    <w:rsid w:val="007F6087"/>
    <w:rsid w:val="00804B5C"/>
    <w:rsid w:val="00805A1F"/>
    <w:rsid w:val="00811B06"/>
    <w:rsid w:val="00814779"/>
    <w:rsid w:val="008205A2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FAE"/>
    <w:rsid w:val="008756A8"/>
    <w:rsid w:val="00880B93"/>
    <w:rsid w:val="008815E9"/>
    <w:rsid w:val="0088164B"/>
    <w:rsid w:val="008831D2"/>
    <w:rsid w:val="00884490"/>
    <w:rsid w:val="0089013A"/>
    <w:rsid w:val="00891085"/>
    <w:rsid w:val="00892A50"/>
    <w:rsid w:val="00894240"/>
    <w:rsid w:val="0089621E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5A75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717E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700C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66F7D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5E42"/>
    <w:rsid w:val="00AB7F9E"/>
    <w:rsid w:val="00AC6380"/>
    <w:rsid w:val="00AC7F2E"/>
    <w:rsid w:val="00AD0588"/>
    <w:rsid w:val="00AD0C6B"/>
    <w:rsid w:val="00AD22E3"/>
    <w:rsid w:val="00AD3044"/>
    <w:rsid w:val="00AD4E32"/>
    <w:rsid w:val="00AE43BA"/>
    <w:rsid w:val="00AE6090"/>
    <w:rsid w:val="00AF2A65"/>
    <w:rsid w:val="00AF457C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6C5F"/>
    <w:rsid w:val="00B552DA"/>
    <w:rsid w:val="00B71143"/>
    <w:rsid w:val="00B8020B"/>
    <w:rsid w:val="00B84222"/>
    <w:rsid w:val="00B912E8"/>
    <w:rsid w:val="00BA362D"/>
    <w:rsid w:val="00BA4B97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729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4921"/>
    <w:rsid w:val="00C44C6E"/>
    <w:rsid w:val="00C451CA"/>
    <w:rsid w:val="00C51156"/>
    <w:rsid w:val="00C5358D"/>
    <w:rsid w:val="00C53B47"/>
    <w:rsid w:val="00C5563E"/>
    <w:rsid w:val="00C6777A"/>
    <w:rsid w:val="00C747AD"/>
    <w:rsid w:val="00C85037"/>
    <w:rsid w:val="00C934EA"/>
    <w:rsid w:val="00CA25A5"/>
    <w:rsid w:val="00CA374B"/>
    <w:rsid w:val="00CA4C9A"/>
    <w:rsid w:val="00CB0243"/>
    <w:rsid w:val="00CB2A9D"/>
    <w:rsid w:val="00CB5486"/>
    <w:rsid w:val="00CB55E7"/>
    <w:rsid w:val="00CC0B95"/>
    <w:rsid w:val="00CD0388"/>
    <w:rsid w:val="00CE3A97"/>
    <w:rsid w:val="00CF295C"/>
    <w:rsid w:val="00CF4A10"/>
    <w:rsid w:val="00CF61A5"/>
    <w:rsid w:val="00CF6723"/>
    <w:rsid w:val="00CF6D2D"/>
    <w:rsid w:val="00CF7653"/>
    <w:rsid w:val="00D03794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67DDB"/>
    <w:rsid w:val="00D711B8"/>
    <w:rsid w:val="00D76DB0"/>
    <w:rsid w:val="00D80743"/>
    <w:rsid w:val="00D909E6"/>
    <w:rsid w:val="00D936EB"/>
    <w:rsid w:val="00D95AE6"/>
    <w:rsid w:val="00D964C9"/>
    <w:rsid w:val="00DA1CD5"/>
    <w:rsid w:val="00DA3165"/>
    <w:rsid w:val="00DB03BE"/>
    <w:rsid w:val="00DB121C"/>
    <w:rsid w:val="00DB3AF8"/>
    <w:rsid w:val="00DB4C6C"/>
    <w:rsid w:val="00DB4D72"/>
    <w:rsid w:val="00DB6049"/>
    <w:rsid w:val="00DB6334"/>
    <w:rsid w:val="00DC023F"/>
    <w:rsid w:val="00DC099E"/>
    <w:rsid w:val="00DC6FB1"/>
    <w:rsid w:val="00DD11B4"/>
    <w:rsid w:val="00DD253E"/>
    <w:rsid w:val="00DD3447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48A4"/>
    <w:rsid w:val="00E3785C"/>
    <w:rsid w:val="00E37CF1"/>
    <w:rsid w:val="00E41D82"/>
    <w:rsid w:val="00E5137F"/>
    <w:rsid w:val="00E513B5"/>
    <w:rsid w:val="00E5239B"/>
    <w:rsid w:val="00E54757"/>
    <w:rsid w:val="00E56215"/>
    <w:rsid w:val="00E676BE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C6FC0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45C2"/>
    <w:rsid w:val="00F84FED"/>
    <w:rsid w:val="00F92960"/>
    <w:rsid w:val="00F92F33"/>
    <w:rsid w:val="00F97942"/>
    <w:rsid w:val="00FA5292"/>
    <w:rsid w:val="00FB0B06"/>
    <w:rsid w:val="00FB2045"/>
    <w:rsid w:val="00FB5127"/>
    <w:rsid w:val="00FB69D5"/>
    <w:rsid w:val="00FC77A1"/>
    <w:rsid w:val="00FD14E8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paragraph" w:customStyle="1" w:styleId="ConsPlusNormal">
    <w:name w:val="ConsPlusNormal"/>
    <w:rsid w:val="005056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unhideWhenUsed/>
    <w:rsid w:val="00006423"/>
    <w:rPr>
      <w:color w:val="0000FF"/>
      <w:u w:val="single"/>
    </w:rPr>
  </w:style>
  <w:style w:type="character" w:customStyle="1" w:styleId="hyperlink">
    <w:name w:val="hyperlink"/>
    <w:basedOn w:val="a0"/>
    <w:rsid w:val="00B46C5F"/>
  </w:style>
  <w:style w:type="paragraph" w:customStyle="1" w:styleId="table">
    <w:name w:val="table"/>
    <w:basedOn w:val="a"/>
    <w:rsid w:val="00F845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F60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344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344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D34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F700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uiPriority w:val="99"/>
    <w:rsid w:val="009F700C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348A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348A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paragraph" w:customStyle="1" w:styleId="ConsPlusNormal">
    <w:name w:val="ConsPlusNormal"/>
    <w:rsid w:val="005056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unhideWhenUsed/>
    <w:rsid w:val="00006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127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8</cp:revision>
  <cp:lastPrinted>2019-09-24T07:17:00Z</cp:lastPrinted>
  <dcterms:created xsi:type="dcterms:W3CDTF">2019-09-24T07:14:00Z</dcterms:created>
  <dcterms:modified xsi:type="dcterms:W3CDTF">2019-10-24T22:59:00Z</dcterms:modified>
</cp:coreProperties>
</file>