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810D4C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20.04</w:t>
      </w:r>
      <w:r w:rsidR="007D1D8D">
        <w:rPr>
          <w:szCs w:val="28"/>
        </w:rPr>
        <w:t>.2020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</w:t>
      </w:r>
      <w:r w:rsidR="0084241E">
        <w:rPr>
          <w:szCs w:val="28"/>
        </w:rPr>
        <w:t xml:space="preserve">          </w:t>
      </w:r>
      <w:r w:rsidR="00D15887">
        <w:rPr>
          <w:szCs w:val="28"/>
        </w:rPr>
        <w:t xml:space="preserve">    </w:t>
      </w:r>
      <w:r w:rsidR="006666AF">
        <w:rPr>
          <w:szCs w:val="28"/>
        </w:rPr>
        <w:t xml:space="preserve">  </w:t>
      </w:r>
      <w:r w:rsidR="00D15887">
        <w:rPr>
          <w:szCs w:val="28"/>
        </w:rPr>
        <w:t xml:space="preserve">    </w:t>
      </w:r>
      <w:r w:rsidR="00D1701D" w:rsidRPr="0017442E">
        <w:rPr>
          <w:szCs w:val="28"/>
        </w:rPr>
        <w:t xml:space="preserve">  №</w:t>
      </w:r>
      <w:r w:rsidR="006666AF">
        <w:rPr>
          <w:szCs w:val="28"/>
        </w:rPr>
        <w:t xml:space="preserve"> </w:t>
      </w:r>
      <w:r>
        <w:rPr>
          <w:szCs w:val="28"/>
        </w:rPr>
        <w:t>2</w:t>
      </w:r>
      <w:r w:rsidR="00B5580A">
        <w:rPr>
          <w:szCs w:val="28"/>
        </w:rPr>
        <w:t>2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Pr="00CF6179" w:rsidRDefault="00D15887" w:rsidP="00561308">
      <w:pPr>
        <w:spacing w:after="0" w:line="240" w:lineRule="auto"/>
        <w:ind w:firstLine="0"/>
        <w:rPr>
          <w:szCs w:val="28"/>
        </w:rPr>
      </w:pPr>
      <w:r w:rsidRPr="00CF6179">
        <w:rPr>
          <w:szCs w:val="28"/>
        </w:rPr>
        <w:t xml:space="preserve">О внесении </w:t>
      </w:r>
      <w:r w:rsidR="00A8042A" w:rsidRPr="00CF6179">
        <w:rPr>
          <w:szCs w:val="28"/>
        </w:rPr>
        <w:t xml:space="preserve">изменений в административный регламент </w:t>
      </w:r>
      <w:r w:rsidR="004202F2" w:rsidRPr="00CF6179">
        <w:rPr>
          <w:szCs w:val="28"/>
        </w:rPr>
        <w:t>по предоставлению муниципальной услуги «</w:t>
      </w:r>
      <w:r w:rsidR="00CF6179" w:rsidRPr="00CF6179">
        <w:rPr>
          <w:spacing w:val="2"/>
          <w:shd w:val="clear" w:color="auto" w:fill="FFFFFF"/>
        </w:rPr>
        <w:t>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</w:t>
      </w:r>
      <w:r w:rsidR="00CF6179" w:rsidRPr="00CF6179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F6179" w:rsidRPr="00CF6179">
        <w:rPr>
          <w:spacing w:val="2"/>
          <w:shd w:val="clear" w:color="auto" w:fill="FFFFFF"/>
        </w:rPr>
        <w:t>)</w:t>
      </w:r>
      <w:r w:rsidR="00874D85" w:rsidRPr="00CF6179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EE192C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Руководствуясь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</w:t>
      </w:r>
      <w:r>
        <w:rPr>
          <w:color w:val="000000"/>
          <w:szCs w:val="28"/>
        </w:rPr>
        <w:t xml:space="preserve"> Биробиджанского муниципального района Еврейской автономной области</w:t>
      </w:r>
      <w:r w:rsidRPr="00EE192C">
        <w:rPr>
          <w:rFonts w:eastAsia="Times New Roman"/>
          <w:szCs w:val="28"/>
          <w:lang w:eastAsia="ru-RU"/>
        </w:rPr>
        <w:t xml:space="preserve"> </w:t>
      </w:r>
      <w:r w:rsidRPr="0070097B">
        <w:rPr>
          <w:rFonts w:eastAsia="Times New Roman"/>
          <w:szCs w:val="28"/>
          <w:lang w:eastAsia="ru-RU"/>
        </w:rPr>
        <w:t>и в</w:t>
      </w:r>
      <w:r>
        <w:rPr>
          <w:rFonts w:eastAsia="Times New Roman"/>
          <w:szCs w:val="28"/>
          <w:lang w:eastAsia="ru-RU"/>
        </w:rPr>
        <w:t xml:space="preserve"> целях приведения муниципально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нормативно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правово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</w:t>
      </w:r>
      <w:r w:rsidR="00212100">
        <w:rPr>
          <w:rFonts w:eastAsia="Times New Roman"/>
          <w:szCs w:val="28"/>
          <w:lang w:eastAsia="ru-RU"/>
        </w:rPr>
        <w:t>акта</w:t>
      </w:r>
      <w:r w:rsidRPr="0070097B">
        <w:rPr>
          <w:rFonts w:eastAsia="Times New Roman"/>
          <w:szCs w:val="28"/>
          <w:lang w:eastAsia="ru-RU"/>
        </w:rPr>
        <w:t xml:space="preserve"> в соответстви</w:t>
      </w:r>
      <w:r>
        <w:rPr>
          <w:rFonts w:eastAsia="Times New Roman"/>
          <w:szCs w:val="28"/>
          <w:lang w:eastAsia="ru-RU"/>
        </w:rPr>
        <w:t>е</w:t>
      </w:r>
      <w:r w:rsidRPr="0070097B">
        <w:rPr>
          <w:rFonts w:eastAsia="Times New Roman"/>
          <w:szCs w:val="28"/>
          <w:lang w:eastAsia="ru-RU"/>
        </w:rPr>
        <w:t xml:space="preserve"> с действующим законодательством</w:t>
      </w:r>
      <w:r w:rsidR="003F1E44">
        <w:rPr>
          <w:color w:val="000000"/>
          <w:szCs w:val="28"/>
        </w:rPr>
        <w:t>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454ADD">
        <w:rPr>
          <w:color w:val="000000"/>
          <w:szCs w:val="28"/>
        </w:rPr>
        <w:t>сельского поселения</w:t>
      </w:r>
    </w:p>
    <w:p w:rsidR="002B1C1D" w:rsidRDefault="009308F2" w:rsidP="00454ADD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Pr="00CF6179" w:rsidRDefault="00CF6179" w:rsidP="00CF6179">
      <w:pPr>
        <w:spacing w:after="0" w:line="240" w:lineRule="auto"/>
        <w:rPr>
          <w:szCs w:val="28"/>
        </w:rPr>
      </w:pPr>
      <w:r>
        <w:rPr>
          <w:color w:val="000000"/>
          <w:szCs w:val="28"/>
        </w:rPr>
        <w:t xml:space="preserve">1. </w:t>
      </w:r>
      <w:r w:rsidR="009308F2" w:rsidRPr="00403EBC">
        <w:rPr>
          <w:color w:val="000000"/>
          <w:szCs w:val="28"/>
        </w:rPr>
        <w:t>В</w:t>
      </w:r>
      <w:r w:rsidR="00454ADD">
        <w:rPr>
          <w:color w:val="000000"/>
          <w:szCs w:val="28"/>
        </w:rPr>
        <w:t>нести в</w:t>
      </w:r>
      <w:r w:rsidR="009308F2"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="009308F2" w:rsidRPr="00403EBC">
        <w:rPr>
          <w:color w:val="000000"/>
          <w:szCs w:val="28"/>
        </w:rPr>
        <w:t xml:space="preserve"> </w:t>
      </w:r>
      <w:r w:rsidRPr="00CF6179">
        <w:rPr>
          <w:szCs w:val="28"/>
        </w:rPr>
        <w:t>«</w:t>
      </w:r>
      <w:r w:rsidRPr="00CF6179">
        <w:rPr>
          <w:spacing w:val="2"/>
          <w:shd w:val="clear" w:color="auto" w:fill="FFFFFF"/>
        </w:rPr>
        <w:t>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</w:t>
      </w:r>
      <w:r w:rsidRPr="00CF6179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F6179">
        <w:rPr>
          <w:spacing w:val="2"/>
          <w:shd w:val="clear" w:color="auto" w:fill="FFFFFF"/>
        </w:rPr>
        <w:t>)</w:t>
      </w:r>
      <w:r w:rsidRPr="00CF6179">
        <w:rPr>
          <w:szCs w:val="28"/>
        </w:rPr>
        <w:t>»</w:t>
      </w:r>
      <w:r w:rsidR="00403EBC" w:rsidRPr="00CF6179">
        <w:rPr>
          <w:szCs w:val="28"/>
        </w:rPr>
        <w:t xml:space="preserve">, утвержденный постановлением администрации </w:t>
      </w:r>
      <w:r w:rsidR="00030DEF" w:rsidRPr="00CF6179">
        <w:rPr>
          <w:szCs w:val="28"/>
        </w:rPr>
        <w:t>Надеждинского</w:t>
      </w:r>
      <w:r w:rsidR="00BF5633" w:rsidRPr="00CF6179">
        <w:rPr>
          <w:szCs w:val="28"/>
        </w:rPr>
        <w:t xml:space="preserve"> </w:t>
      </w:r>
      <w:r w:rsidR="004202F2" w:rsidRPr="00CF6179">
        <w:rPr>
          <w:szCs w:val="28"/>
        </w:rPr>
        <w:t xml:space="preserve">сельского поселения </w:t>
      </w:r>
      <w:r w:rsidR="00403EBC" w:rsidRPr="00CF6179">
        <w:rPr>
          <w:szCs w:val="28"/>
        </w:rPr>
        <w:t xml:space="preserve">от </w:t>
      </w:r>
      <w:r>
        <w:rPr>
          <w:szCs w:val="28"/>
        </w:rPr>
        <w:t>10.09.2018 № 31</w:t>
      </w:r>
      <w:r w:rsidR="00C7748C" w:rsidRPr="00CF6179">
        <w:rPr>
          <w:szCs w:val="28"/>
        </w:rPr>
        <w:t xml:space="preserve"> (далее – Административный регламент) следующие изменения:</w:t>
      </w:r>
    </w:p>
    <w:p w:rsidR="00526279" w:rsidRDefault="00DF56B6" w:rsidP="0052627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9F029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D95B44">
        <w:rPr>
          <w:color w:val="000000"/>
          <w:szCs w:val="28"/>
        </w:rPr>
        <w:t>Пункт 2.1</w:t>
      </w:r>
      <w:r w:rsidR="00CF6179">
        <w:rPr>
          <w:color w:val="000000"/>
          <w:szCs w:val="28"/>
        </w:rPr>
        <w:t>8</w:t>
      </w:r>
      <w:r w:rsidR="00D95B44">
        <w:rPr>
          <w:color w:val="000000"/>
          <w:szCs w:val="28"/>
        </w:rPr>
        <w:t xml:space="preserve"> раздела 2 «Стандарт предоставления муниципальной услуги» административного регламента изложить в новой редакции:</w:t>
      </w:r>
    </w:p>
    <w:p w:rsidR="00526279" w:rsidRPr="00526279" w:rsidRDefault="00D95B44" w:rsidP="0052627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«2.1</w:t>
      </w:r>
      <w:r w:rsidR="00CF617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 </w:t>
      </w:r>
      <w:r w:rsidR="00526279" w:rsidRPr="00FB0C9E">
        <w:rPr>
          <w:rFonts w:eastAsiaTheme="minorEastAsia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26279" w:rsidRDefault="00526279" w:rsidP="00D95B44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szCs w:val="28"/>
          <w:lang w:eastAsia="ru-RU"/>
        </w:rPr>
      </w:pPr>
      <w:r w:rsidRPr="00FB0C9E">
        <w:rPr>
          <w:rFonts w:eastAsiaTheme="minorEastAsia"/>
          <w:szCs w:val="28"/>
          <w:lang w:eastAsia="ru-RU"/>
        </w:rPr>
        <w:t>Правительство Российской Федерации вправе определить требования к предоставлению в электронной форме муниципальных услуг</w:t>
      </w:r>
      <w:r>
        <w:rPr>
          <w:rFonts w:eastAsiaTheme="minorEastAsia"/>
          <w:szCs w:val="28"/>
          <w:lang w:eastAsia="ru-RU"/>
        </w:rPr>
        <w:t>, а также услуг, указанных в части 3 статьи 1 Федерального закона от27.07.2010 № 210-ФЗ «Об организации предоставления государственных и муниципальных услуг»,</w:t>
      </w:r>
      <w:r w:rsidRPr="00FB0C9E">
        <w:rPr>
          <w:rFonts w:eastAsiaTheme="minorEastAsia"/>
          <w:szCs w:val="28"/>
          <w:lang w:eastAsia="ru-RU"/>
        </w:rPr>
        <w:t xml:space="preserve"> требования к форматам заявлений и иных документов, предоставляемых в форме электронных документов, </w:t>
      </w:r>
      <w:r w:rsidR="00202E3F">
        <w:rPr>
          <w:rFonts w:eastAsiaTheme="minorEastAsia"/>
          <w:szCs w:val="28"/>
          <w:lang w:eastAsia="ru-RU"/>
        </w:rPr>
        <w:t xml:space="preserve">необходимых для предоставления </w:t>
      </w:r>
      <w:r w:rsidRPr="00FB0C9E">
        <w:rPr>
          <w:rFonts w:eastAsiaTheme="minorEastAsia"/>
          <w:szCs w:val="28"/>
          <w:lang w:eastAsia="ru-RU"/>
        </w:rPr>
        <w:t>муниципальных услуг</w:t>
      </w:r>
      <w:r>
        <w:rPr>
          <w:rFonts w:eastAsiaTheme="minorEastAsia"/>
          <w:szCs w:val="28"/>
          <w:lang w:eastAsia="ru-RU"/>
        </w:rPr>
        <w:t>, в том числе услуг, указанных в части 3 статьи 1 Федерального закона от</w:t>
      </w:r>
      <w:r w:rsidR="00202E3F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 xml:space="preserve">27.07.2010 № 210-ФЗ «Об организации </w:t>
      </w:r>
      <w:r>
        <w:rPr>
          <w:rFonts w:eastAsiaTheme="minorEastAsia"/>
          <w:szCs w:val="28"/>
          <w:lang w:eastAsia="ru-RU"/>
        </w:rPr>
        <w:lastRenderedPageBreak/>
        <w:t xml:space="preserve">предоставления государственных и муниципальных услуг», </w:t>
      </w:r>
      <w:r w:rsidRPr="00FB0C9E">
        <w:rPr>
          <w:rFonts w:eastAsiaTheme="minorEastAsia"/>
          <w:szCs w:val="28"/>
          <w:lang w:eastAsia="ru-RU"/>
        </w:rPr>
        <w:t>и установить порядок определения требований к форматам заявлений и иных документов</w:t>
      </w:r>
      <w:r>
        <w:rPr>
          <w:rFonts w:eastAsiaTheme="minorEastAsia"/>
          <w:szCs w:val="28"/>
          <w:lang w:eastAsia="ru-RU"/>
        </w:rPr>
        <w:t>.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</w:t>
      </w:r>
      <w:hyperlink r:id="rId7" w:history="1">
        <w:r w:rsidRPr="00397446">
          <w:rPr>
            <w:color w:val="000000"/>
          </w:rPr>
          <w:t>требований</w:t>
        </w:r>
      </w:hyperlink>
      <w: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1) получение информации о порядке и сроках предоставления 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2) запись на прием в </w:t>
      </w:r>
      <w:r>
        <w:t>администрацию Надеждинского сельского поселения</w:t>
      </w:r>
      <w:r w:rsidRPr="00D142C2">
        <w:t xml:space="preserve"> для подачи заявления о предоставлении </w:t>
      </w:r>
      <w:r>
        <w:t>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3) формирование заявителем заявления о предоставлении </w:t>
      </w:r>
      <w:r>
        <w:t>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4) прием и регистрация </w:t>
      </w:r>
      <w:r>
        <w:t>администрацией Надеждинского сельского поселения</w:t>
      </w:r>
      <w:r w:rsidRPr="00D142C2">
        <w:t xml:space="preserve"> заявления и иных документов, необходимых для предоставления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5) оплата государственной пошлины за предоставление </w:t>
      </w:r>
      <w:r>
        <w:t>муниципаль</w:t>
      </w:r>
      <w:r w:rsidRPr="00D142C2">
        <w:t>ной услуги и уплата иных платежей, взимаемых в соответствии с законодательством Российской Федерации;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6) получение результата предоставления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7) получение сведений о ходе выполнения запроса о предоставлении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8) осуществление оценки качества предоставления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9) досудебное (внесудебное) обжалование решений и действий (бездействия) организации, должностного лица организации.</w:t>
      </w:r>
    </w:p>
    <w:p w:rsidR="00D95B44" w:rsidRPr="00717D14" w:rsidRDefault="00D95B44" w:rsidP="00D95B44">
      <w:pPr>
        <w:autoSpaceDE w:val="0"/>
        <w:autoSpaceDN w:val="0"/>
        <w:adjustRightInd w:val="0"/>
        <w:spacing w:after="0" w:line="240" w:lineRule="auto"/>
        <w:contextualSpacing/>
        <w:rPr>
          <w:spacing w:val="2"/>
        </w:rPr>
      </w:pPr>
      <w:r>
        <w:t>Не допускается отказ в приеме заявления и иных документов, необходимых для предоставления муниципаль</w:t>
      </w:r>
      <w:r w:rsidRPr="00D142C2">
        <w:t>ной</w:t>
      </w:r>
      <w:r>
        <w:t xml:space="preserve"> услуги, а также отказ в предоставлении муниципаль</w:t>
      </w:r>
      <w:r w:rsidRPr="00D142C2">
        <w:t>ной</w:t>
      </w:r>
      <w:r>
        <w:t xml:space="preserve"> услуги в случае, если заявление и документы, необходимые для предоставления муниципаль</w:t>
      </w:r>
      <w:r w:rsidRPr="00D142C2">
        <w:t>ной</w:t>
      </w:r>
      <w: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и официальном сайте администрации Надеждинского сельского поселения</w:t>
      </w:r>
      <w:r w:rsidRPr="00717D14">
        <w:rPr>
          <w:spacing w:val="2"/>
        </w:rPr>
        <w:t>.</w:t>
      </w:r>
    </w:p>
    <w:p w:rsidR="00D95B44" w:rsidRDefault="00D95B44" w:rsidP="00D95B44">
      <w:pPr>
        <w:shd w:val="clear" w:color="auto" w:fill="FFFFFF"/>
        <w:spacing w:after="0" w:line="240" w:lineRule="auto"/>
        <w:contextualSpacing/>
        <w:textAlignment w:val="baseline"/>
        <w:rPr>
          <w:spacing w:val="2"/>
        </w:rPr>
      </w:pPr>
      <w:r>
        <w:rPr>
          <w:spacing w:val="2"/>
        </w:rPr>
        <w:t>В</w:t>
      </w:r>
      <w:r w:rsidRPr="005B3F12">
        <w:rPr>
          <w:spacing w:val="2"/>
        </w:rPr>
        <w:t xml:space="preserve">озможность получения </w:t>
      </w:r>
      <w:r>
        <w:t>муниципаль</w:t>
      </w:r>
      <w:r w:rsidRPr="00D142C2">
        <w:t>ной</w:t>
      </w:r>
      <w:r w:rsidRPr="005B3F12">
        <w:rPr>
          <w:spacing w:val="2"/>
        </w:rPr>
        <w:t xml:space="preserve"> услуги в многофункциональном центре предоставления государственных и муниципальных услуг </w:t>
      </w:r>
      <w:r>
        <w:rPr>
          <w:spacing w:val="2"/>
        </w:rPr>
        <w:t>не предусмотрена</w:t>
      </w:r>
      <w:r w:rsidRPr="005B3F12">
        <w:rPr>
          <w:spacing w:val="2"/>
        </w:rPr>
        <w:t>.</w:t>
      </w:r>
    </w:p>
    <w:p w:rsidR="00D95B44" w:rsidRPr="00717D14" w:rsidRDefault="00D95B44" w:rsidP="00D95B44">
      <w:pPr>
        <w:autoSpaceDE w:val="0"/>
        <w:autoSpaceDN w:val="0"/>
        <w:adjustRightInd w:val="0"/>
        <w:spacing w:after="0" w:line="240" w:lineRule="auto"/>
        <w:contextualSpacing/>
        <w:rPr>
          <w:spacing w:val="2"/>
        </w:rPr>
      </w:pPr>
      <w:r>
        <w:rPr>
          <w:spacing w:val="2"/>
        </w:rPr>
        <w:lastRenderedPageBreak/>
        <w:t>В</w:t>
      </w:r>
      <w:r w:rsidRPr="005B3F12">
        <w:rPr>
          <w:spacing w:val="2"/>
        </w:rPr>
        <w:t xml:space="preserve">озможность получения </w:t>
      </w:r>
      <w:r>
        <w:t>муниципаль</w:t>
      </w:r>
      <w:r w:rsidRPr="00D142C2">
        <w:t>ной</w:t>
      </w:r>
      <w:r w:rsidRPr="005B3F12">
        <w:rPr>
          <w:spacing w:val="2"/>
        </w:rPr>
        <w:t xml:space="preserve"> услуги </w:t>
      </w:r>
      <w:r w:rsidRPr="00717D14">
        <w:rPr>
          <w:spacing w:val="2"/>
        </w:rPr>
        <w:t xml:space="preserve">по экстерриториальному принципу </w:t>
      </w:r>
      <w:r>
        <w:rPr>
          <w:spacing w:val="2"/>
        </w:rPr>
        <w:t>не предусмотрена</w:t>
      </w:r>
      <w:r w:rsidRPr="00717D14">
        <w:rPr>
          <w:spacing w:val="2"/>
        </w:rPr>
        <w:t>.</w:t>
      </w:r>
    </w:p>
    <w:p w:rsidR="00D95B44" w:rsidRDefault="00D95B44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000000"/>
          <w:szCs w:val="28"/>
        </w:rPr>
      </w:pPr>
      <w:r w:rsidRPr="00D95B44">
        <w:rPr>
          <w:iCs/>
        </w:rPr>
        <w:t xml:space="preserve">При предоставлении </w:t>
      </w:r>
      <w:r w:rsidRPr="00D95B44">
        <w:t>муниципальной</w:t>
      </w:r>
      <w:r w:rsidRPr="00D95B44">
        <w:rPr>
          <w:iCs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 w:rsidRPr="00D95B44">
        <w:rPr>
          <w:color w:val="000000"/>
          <w:szCs w:val="28"/>
        </w:rPr>
        <w:t>».</w:t>
      </w:r>
    </w:p>
    <w:p w:rsidR="00DD5915" w:rsidRPr="006317BB" w:rsidRDefault="009F7B6C" w:rsidP="0052627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color w:val="000000"/>
          <w:szCs w:val="28"/>
        </w:rPr>
        <w:t>1.</w:t>
      </w:r>
      <w:r w:rsidR="009F029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6317BB">
        <w:rPr>
          <w:iCs/>
        </w:rPr>
        <w:t xml:space="preserve">Пункт 5.3 </w:t>
      </w:r>
      <w:r w:rsidR="006317BB">
        <w:rPr>
          <w:szCs w:val="28"/>
        </w:rPr>
        <w:t xml:space="preserve">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</w:t>
      </w:r>
      <w:r w:rsidR="00526279">
        <w:rPr>
          <w:szCs w:val="28"/>
        </w:rPr>
        <w:t>изложить в новой редакции</w:t>
      </w:r>
      <w:r w:rsidR="006317BB" w:rsidRPr="006317BB">
        <w:rPr>
          <w:szCs w:val="28"/>
        </w:rPr>
        <w:t>:</w:t>
      </w:r>
    </w:p>
    <w:p w:rsidR="00526279" w:rsidRDefault="006317BB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 w:rsidRPr="006317BB">
        <w:rPr>
          <w:szCs w:val="28"/>
        </w:rPr>
        <w:t>«</w:t>
      </w:r>
      <w:r w:rsidR="00526279">
        <w:rPr>
          <w:szCs w:val="28"/>
        </w:rPr>
        <w:t xml:space="preserve">5.3. </w:t>
      </w:r>
      <w:r w:rsidR="00526279">
        <w:rPr>
          <w:rFonts w:eastAsiaTheme="minorEastAsia"/>
          <w:szCs w:val="28"/>
          <w:lang w:eastAsia="ru-RU"/>
        </w:rPr>
        <w:t xml:space="preserve">Органы </w:t>
      </w:r>
      <w:r w:rsidR="00526279" w:rsidRPr="00FB0C9E">
        <w:rPr>
          <w:rFonts w:eastAsiaTheme="minorEastAsia"/>
          <w:szCs w:val="28"/>
          <w:lang w:eastAsia="ru-RU"/>
        </w:rPr>
        <w:t>местного самоуправления и уполномоченные на рассмотрение жалобы должностные лица, которым может быть направлена жалоба</w:t>
      </w:r>
      <w:r w:rsidR="00526279">
        <w:rPr>
          <w:rFonts w:eastAsiaTheme="minorEastAsia"/>
          <w:szCs w:val="28"/>
          <w:lang w:eastAsia="ru-RU"/>
        </w:rPr>
        <w:t>.</w:t>
      </w:r>
    </w:p>
    <w:p w:rsidR="006317BB" w:rsidRPr="00202E3F" w:rsidRDefault="00202E3F" w:rsidP="00202E3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hd w:val="clear" w:color="auto" w:fill="FFFFFF"/>
        </w:rPr>
      </w:pPr>
      <w:r w:rsidRPr="00202E3F">
        <w:rPr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</w:t>
      </w:r>
      <w:r>
        <w:rPr>
          <w:shd w:val="clear" w:color="auto" w:fill="FFFFFF"/>
        </w:rPr>
        <w:t xml:space="preserve"> </w:t>
      </w:r>
      <w:hyperlink r:id="rId8" w:anchor="dst100352" w:history="1">
        <w:r w:rsidRPr="00202E3F">
          <w:rPr>
            <w:rStyle w:val="aa"/>
            <w:color w:val="auto"/>
            <w:shd w:val="clear" w:color="auto" w:fill="FFFFFF"/>
          </w:rPr>
          <w:t>частью 1.1 статьи 16</w:t>
        </w:r>
      </w:hyperlink>
      <w:r>
        <w:rPr>
          <w:shd w:val="clear" w:color="auto" w:fill="FFFFFF"/>
        </w:rPr>
        <w:t xml:space="preserve"> </w:t>
      </w:r>
      <w:r w:rsidRPr="00202E3F">
        <w:rPr>
          <w:shd w:val="clear" w:color="auto" w:fill="FFFFFF"/>
        </w:rPr>
        <w:t>Федерального закона</w:t>
      </w:r>
      <w:r w:rsidRPr="00202E3F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от 27.07.2010 № 210-ФЗ «Об организации предоставления государственных и муниципальных услуг».</w:t>
      </w:r>
      <w:r>
        <w:rPr>
          <w:shd w:val="clear" w:color="auto" w:fill="FFFFFF"/>
        </w:rPr>
        <w:t xml:space="preserve"> </w:t>
      </w:r>
      <w:r w:rsidR="006317BB" w:rsidRPr="006317BB">
        <w:rPr>
          <w:shd w:val="clear" w:color="auto" w:fill="FFFFFF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6317BB" w:rsidRPr="006317BB">
        <w:rPr>
          <w:szCs w:val="28"/>
        </w:rPr>
        <w:t>»</w:t>
      </w:r>
      <w:r w:rsidR="006317BB">
        <w:rPr>
          <w:szCs w:val="28"/>
        </w:rPr>
        <w:t>.</w:t>
      </w:r>
    </w:p>
    <w:p w:rsidR="006317BB" w:rsidRDefault="006317BB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1.5. </w:t>
      </w:r>
      <w:r w:rsidR="001E0268">
        <w:rPr>
          <w:szCs w:val="28"/>
        </w:rPr>
        <w:t>Пункт 5.</w:t>
      </w:r>
      <w:r w:rsidR="00526279">
        <w:rPr>
          <w:szCs w:val="28"/>
        </w:rPr>
        <w:t>8.</w:t>
      </w:r>
      <w:r w:rsidR="001E0268">
        <w:rPr>
          <w:szCs w:val="28"/>
        </w:rPr>
        <w:t xml:space="preserve"> 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изложить в новой редакции:</w:t>
      </w:r>
    </w:p>
    <w:p w:rsidR="001E0268" w:rsidRPr="001E0268" w:rsidRDefault="001E0268" w:rsidP="001E0268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r w:rsidRPr="001E0268">
        <w:rPr>
          <w:szCs w:val="28"/>
        </w:rPr>
        <w:t>«5.</w:t>
      </w:r>
      <w:r w:rsidR="00526279">
        <w:rPr>
          <w:szCs w:val="28"/>
        </w:rPr>
        <w:t>8</w:t>
      </w:r>
      <w:r w:rsidRPr="001E0268">
        <w:rPr>
          <w:szCs w:val="28"/>
        </w:rPr>
        <w:t xml:space="preserve">. </w:t>
      </w:r>
      <w:r w:rsidRPr="001E0268">
        <w:rPr>
          <w:rFonts w:eastAsia="Times New Roman"/>
          <w:szCs w:val="28"/>
          <w:lang w:eastAsia="ru-RU"/>
        </w:rPr>
        <w:t>Не позднее дня, следующего за днем принятия решения, указанного в</w:t>
      </w:r>
      <w:r>
        <w:rPr>
          <w:rFonts w:eastAsia="Times New Roman"/>
          <w:szCs w:val="28"/>
          <w:lang w:eastAsia="ru-RU"/>
        </w:rPr>
        <w:t xml:space="preserve"> </w:t>
      </w:r>
      <w:r w:rsidR="002F131D">
        <w:rPr>
          <w:rFonts w:eastAsia="Times New Roman"/>
          <w:szCs w:val="28"/>
          <w:lang w:eastAsia="ru-RU"/>
        </w:rPr>
        <w:t xml:space="preserve">пункте 5.5. </w:t>
      </w:r>
      <w:r w:rsidRPr="001E0268">
        <w:rPr>
          <w:rFonts w:eastAsia="Times New Roman"/>
          <w:szCs w:val="28"/>
          <w:lang w:eastAsia="ru-RU"/>
        </w:rPr>
        <w:t>настояще</w:t>
      </w:r>
      <w:r w:rsidR="002F131D">
        <w:rPr>
          <w:rFonts w:eastAsia="Times New Roman"/>
          <w:szCs w:val="28"/>
          <w:lang w:eastAsia="ru-RU"/>
        </w:rPr>
        <w:t>го</w:t>
      </w:r>
      <w:r w:rsidRPr="001E0268">
        <w:rPr>
          <w:rFonts w:eastAsia="Times New Roman"/>
          <w:szCs w:val="28"/>
          <w:lang w:eastAsia="ru-RU"/>
        </w:rPr>
        <w:t xml:space="preserve"> </w:t>
      </w:r>
      <w:r w:rsidR="002F131D">
        <w:rPr>
          <w:rFonts w:eastAsia="Times New Roman"/>
          <w:szCs w:val="28"/>
          <w:lang w:eastAsia="ru-RU"/>
        </w:rPr>
        <w:t>административного регламента</w:t>
      </w:r>
      <w:r w:rsidRPr="001E0268">
        <w:rPr>
          <w:rFonts w:eastAsia="Times New Roman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0268" w:rsidRPr="001E0268" w:rsidRDefault="001E0268" w:rsidP="001E0268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bookmarkStart w:id="0" w:name="dst297"/>
      <w:bookmarkEnd w:id="0"/>
      <w:r w:rsidRPr="001E0268">
        <w:rPr>
          <w:rFonts w:eastAsia="Times New Roman"/>
          <w:szCs w:val="28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1E0268">
        <w:rPr>
          <w:rFonts w:eastAsia="Times New Roman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1E0268" w:rsidRPr="001E0268" w:rsidRDefault="001E0268" w:rsidP="001E0268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bookmarkStart w:id="1" w:name="dst298"/>
      <w:bookmarkEnd w:id="1"/>
      <w:r w:rsidRPr="001E0268">
        <w:rPr>
          <w:rFonts w:eastAsia="Times New Roman"/>
          <w:szCs w:val="28"/>
          <w:lang w:eastAsia="ru-RU"/>
        </w:rPr>
        <w:t xml:space="preserve">В случае признания </w:t>
      </w:r>
      <w:r w:rsidR="002F131D" w:rsidRPr="001E0268">
        <w:rPr>
          <w:rFonts w:eastAsia="Times New Roman"/>
          <w:szCs w:val="28"/>
          <w:lang w:eastAsia="ru-RU"/>
        </w:rPr>
        <w:t>жалобы,</w:t>
      </w:r>
      <w:r w:rsidRPr="001E0268">
        <w:rPr>
          <w:rFonts w:eastAsia="Times New Roman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0268" w:rsidRPr="002F131D" w:rsidRDefault="001E0268" w:rsidP="002F131D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bookmarkStart w:id="2" w:name="dst237"/>
      <w:bookmarkEnd w:id="2"/>
      <w:r w:rsidRPr="001E0268">
        <w:rPr>
          <w:rFonts w:eastAsia="Times New Roman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1E0268">
        <w:rPr>
          <w:szCs w:val="28"/>
        </w:rPr>
        <w:t>»</w:t>
      </w:r>
      <w:r w:rsidR="002F131D">
        <w:rPr>
          <w:szCs w:val="28"/>
        </w:rPr>
        <w:t>.</w:t>
      </w:r>
    </w:p>
    <w:p w:rsidR="009F7B6C" w:rsidRPr="00C46535" w:rsidRDefault="00BA38C2" w:rsidP="00DD5915">
      <w:pPr>
        <w:spacing w:after="0" w:line="240" w:lineRule="auto"/>
        <w:contextualSpacing/>
        <w:rPr>
          <w:szCs w:val="28"/>
        </w:rPr>
      </w:pPr>
      <w:r w:rsidRPr="006317BB">
        <w:t>2</w:t>
      </w:r>
      <w:r w:rsidR="00F26825" w:rsidRPr="006317BB">
        <w:t xml:space="preserve">. Настоящее постановление </w:t>
      </w:r>
      <w:r w:rsidR="009F7B6C" w:rsidRPr="006317BB">
        <w:rPr>
          <w:szCs w:val="28"/>
        </w:rPr>
        <w:t>опубликовать в «Информационном</w:t>
      </w:r>
      <w:r w:rsidR="009F7B6C" w:rsidRPr="00C55329">
        <w:rPr>
          <w:szCs w:val="28"/>
        </w:rPr>
        <w:t xml:space="preserve"> бюллетене Надеждинского сельского поселения Биробиджанского</w:t>
      </w:r>
      <w:r w:rsidR="009F7B6C" w:rsidRPr="00C46535">
        <w:rPr>
          <w:szCs w:val="28"/>
        </w:rPr>
        <w:t xml:space="preserve"> муниципального района</w:t>
      </w:r>
      <w:r w:rsidR="009F7B6C">
        <w:rPr>
          <w:szCs w:val="28"/>
        </w:rPr>
        <w:t xml:space="preserve"> Еврейской автономной области</w:t>
      </w:r>
      <w:r w:rsidR="009F7B6C" w:rsidRPr="00C46535">
        <w:rPr>
          <w:szCs w:val="28"/>
        </w:rPr>
        <w:t>».</w:t>
      </w:r>
    </w:p>
    <w:p w:rsidR="00F26825" w:rsidRDefault="00BA38C2" w:rsidP="00DD5915">
      <w:pPr>
        <w:pStyle w:val="a5"/>
        <w:spacing w:after="0" w:line="240" w:lineRule="auto"/>
        <w:ind w:left="0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E47098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DD5915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  <w:lang w:eastAsia="ru-RU"/>
        </w:rPr>
      </w:pPr>
    </w:p>
    <w:p w:rsidR="00F26825" w:rsidRDefault="00F26825" w:rsidP="00DD5915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202E3F" w:rsidRPr="00FB0C9E" w:rsidRDefault="00202E3F" w:rsidP="00202E3F">
      <w:pPr>
        <w:shd w:val="clear" w:color="auto" w:fill="FFFFFF" w:themeFill="background1"/>
        <w:spacing w:after="240" w:line="360" w:lineRule="atLeast"/>
        <w:ind w:firstLine="0"/>
        <w:textAlignment w:val="baseline"/>
        <w:rPr>
          <w:rFonts w:eastAsia="Times New Roman"/>
          <w:szCs w:val="28"/>
          <w:lang w:eastAsia="ru-RU"/>
        </w:rPr>
      </w:pPr>
      <w:r w:rsidRPr="00FB0C9E">
        <w:rPr>
          <w:rFonts w:eastAsia="Times New Roman"/>
          <w:szCs w:val="28"/>
          <w:lang w:eastAsia="ru-RU"/>
        </w:rPr>
        <w:t xml:space="preserve">Глава сельского поселения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FB0C9E">
        <w:rPr>
          <w:rFonts w:eastAsia="Times New Roman"/>
          <w:szCs w:val="28"/>
          <w:lang w:eastAsia="ru-RU"/>
        </w:rPr>
        <w:t xml:space="preserve">                           </w:t>
      </w:r>
      <w:bookmarkStart w:id="3" w:name="_GoBack"/>
      <w:bookmarkEnd w:id="3"/>
      <w:r w:rsidRPr="00FB0C9E">
        <w:rPr>
          <w:rFonts w:eastAsia="Times New Roman"/>
          <w:szCs w:val="28"/>
          <w:lang w:eastAsia="ru-RU"/>
        </w:rPr>
        <w:t xml:space="preserve"> Н.В. Красилова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202E3F">
      <w:headerReference w:type="default" r:id="rId9"/>
      <w:pgSz w:w="11906" w:h="16838"/>
      <w:pgMar w:top="709" w:right="709" w:bottom="992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48" w:rsidRDefault="00BB3648" w:rsidP="002B1C1D">
      <w:pPr>
        <w:spacing w:after="0" w:line="240" w:lineRule="auto"/>
      </w:pPr>
      <w:r>
        <w:separator/>
      </w:r>
    </w:p>
  </w:endnote>
  <w:endnote w:type="continuationSeparator" w:id="1">
    <w:p w:rsidR="00BB3648" w:rsidRDefault="00BB3648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48" w:rsidRDefault="00BB3648" w:rsidP="002B1C1D">
      <w:pPr>
        <w:spacing w:after="0" w:line="240" w:lineRule="auto"/>
      </w:pPr>
      <w:r>
        <w:separator/>
      </w:r>
    </w:p>
  </w:footnote>
  <w:footnote w:type="continuationSeparator" w:id="1">
    <w:p w:rsidR="00BB3648" w:rsidRDefault="00BB3648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6317BB" w:rsidRDefault="008D3F39">
        <w:pPr>
          <w:pStyle w:val="a6"/>
          <w:jc w:val="center"/>
        </w:pPr>
        <w:fldSimple w:instr=" PAGE   \* MERGEFORMAT ">
          <w:r w:rsidR="00202E3F">
            <w:rPr>
              <w:noProof/>
            </w:rPr>
            <w:t>4</w:t>
          </w:r>
        </w:fldSimple>
      </w:p>
    </w:sdtContent>
  </w:sdt>
  <w:p w:rsidR="006317BB" w:rsidRDefault="006317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3490"/>
    <w:rsid w:val="000B635C"/>
    <w:rsid w:val="000C298C"/>
    <w:rsid w:val="000C6B1E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0268"/>
    <w:rsid w:val="001E1F42"/>
    <w:rsid w:val="001F12F1"/>
    <w:rsid w:val="001F5764"/>
    <w:rsid w:val="00202E3F"/>
    <w:rsid w:val="002043B1"/>
    <w:rsid w:val="002051F1"/>
    <w:rsid w:val="002118CD"/>
    <w:rsid w:val="00212100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131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3FA4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7DA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6279"/>
    <w:rsid w:val="00527A05"/>
    <w:rsid w:val="005300D5"/>
    <w:rsid w:val="0053226A"/>
    <w:rsid w:val="005329DD"/>
    <w:rsid w:val="00540607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431E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317BB"/>
    <w:rsid w:val="00643CE6"/>
    <w:rsid w:val="00647FD1"/>
    <w:rsid w:val="00653E08"/>
    <w:rsid w:val="006603EF"/>
    <w:rsid w:val="006666A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190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1D8D"/>
    <w:rsid w:val="007D27CE"/>
    <w:rsid w:val="007E215A"/>
    <w:rsid w:val="007F4C2D"/>
    <w:rsid w:val="007F65E5"/>
    <w:rsid w:val="00804B5C"/>
    <w:rsid w:val="00805A1F"/>
    <w:rsid w:val="00810D4C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41E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7756"/>
    <w:rsid w:val="008B3E88"/>
    <w:rsid w:val="008C091B"/>
    <w:rsid w:val="008C1AC4"/>
    <w:rsid w:val="008D04BA"/>
    <w:rsid w:val="008D3F39"/>
    <w:rsid w:val="008D73EB"/>
    <w:rsid w:val="008E070C"/>
    <w:rsid w:val="008F1F10"/>
    <w:rsid w:val="008F4BA1"/>
    <w:rsid w:val="0090177E"/>
    <w:rsid w:val="009035DA"/>
    <w:rsid w:val="00905D74"/>
    <w:rsid w:val="0091001E"/>
    <w:rsid w:val="009202F9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0292"/>
    <w:rsid w:val="009F2448"/>
    <w:rsid w:val="009F2C07"/>
    <w:rsid w:val="009F7B6C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7016"/>
    <w:rsid w:val="00A8042A"/>
    <w:rsid w:val="00A82F72"/>
    <w:rsid w:val="00A8353D"/>
    <w:rsid w:val="00A86FEB"/>
    <w:rsid w:val="00A874B8"/>
    <w:rsid w:val="00A87F62"/>
    <w:rsid w:val="00A948BC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5580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648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363E9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27C"/>
    <w:rsid w:val="00CC66C5"/>
    <w:rsid w:val="00CD0388"/>
    <w:rsid w:val="00CE3A97"/>
    <w:rsid w:val="00CE4F52"/>
    <w:rsid w:val="00CF295C"/>
    <w:rsid w:val="00CF4A10"/>
    <w:rsid w:val="00CF6179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92B"/>
    <w:rsid w:val="00D76DB0"/>
    <w:rsid w:val="00D80743"/>
    <w:rsid w:val="00D909E6"/>
    <w:rsid w:val="00D936EB"/>
    <w:rsid w:val="00D95B44"/>
    <w:rsid w:val="00D964C9"/>
    <w:rsid w:val="00DA1CD5"/>
    <w:rsid w:val="00DA3165"/>
    <w:rsid w:val="00DA48B6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3B27"/>
    <w:rsid w:val="00DC6FB1"/>
    <w:rsid w:val="00DD11B4"/>
    <w:rsid w:val="00DD253E"/>
    <w:rsid w:val="00DD3E1D"/>
    <w:rsid w:val="00DD5724"/>
    <w:rsid w:val="00DD5915"/>
    <w:rsid w:val="00DD5FD8"/>
    <w:rsid w:val="00DE70E0"/>
    <w:rsid w:val="00DF13B5"/>
    <w:rsid w:val="00DF188E"/>
    <w:rsid w:val="00DF56B6"/>
    <w:rsid w:val="00E137A4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629C"/>
    <w:rsid w:val="00E47098"/>
    <w:rsid w:val="00E5137F"/>
    <w:rsid w:val="00E513B5"/>
    <w:rsid w:val="00E5239B"/>
    <w:rsid w:val="00E54757"/>
    <w:rsid w:val="00E56215"/>
    <w:rsid w:val="00E56AD9"/>
    <w:rsid w:val="00E60047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192C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65BC2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B77FB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  <w:style w:type="character" w:customStyle="1" w:styleId="blk">
    <w:name w:val="blk"/>
    <w:basedOn w:val="a0"/>
    <w:rsid w:val="001E0268"/>
  </w:style>
  <w:style w:type="character" w:styleId="aa">
    <w:name w:val="Hyperlink"/>
    <w:basedOn w:val="a0"/>
    <w:uiPriority w:val="99"/>
    <w:semiHidden/>
    <w:unhideWhenUsed/>
    <w:rsid w:val="001E02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E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F72D3746EDC5BFCA7A02FC88BDBD04C3F8191F4475AF7B3BF94D9F91A680D8D61BB031AAF32C0EABF1BEA1D513BD5063A361E60CFE2CDNA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10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3</cp:revision>
  <cp:lastPrinted>2020-04-23T01:32:00Z</cp:lastPrinted>
  <dcterms:created xsi:type="dcterms:W3CDTF">2020-04-23T01:14:00Z</dcterms:created>
  <dcterms:modified xsi:type="dcterms:W3CDTF">2020-04-23T01:32:00Z</dcterms:modified>
</cp:coreProperties>
</file>