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A3E8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Default="004A3E82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810D4C" w:rsidP="00D1588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20.04</w:t>
      </w:r>
      <w:r w:rsidR="007D1D8D">
        <w:rPr>
          <w:szCs w:val="28"/>
        </w:rPr>
        <w:t>.2020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    </w:t>
      </w:r>
      <w:r w:rsidR="0084241E">
        <w:rPr>
          <w:szCs w:val="28"/>
        </w:rPr>
        <w:t xml:space="preserve">          </w:t>
      </w:r>
      <w:r w:rsidR="00D15887">
        <w:rPr>
          <w:szCs w:val="28"/>
        </w:rPr>
        <w:t xml:space="preserve">    </w:t>
      </w:r>
      <w:r w:rsidR="006666AF">
        <w:rPr>
          <w:szCs w:val="28"/>
        </w:rPr>
        <w:t xml:space="preserve">  </w:t>
      </w:r>
      <w:r w:rsidR="00D15887">
        <w:rPr>
          <w:szCs w:val="28"/>
        </w:rPr>
        <w:t xml:space="preserve">    </w:t>
      </w:r>
      <w:r w:rsidR="00D1701D" w:rsidRPr="0017442E">
        <w:rPr>
          <w:szCs w:val="28"/>
        </w:rPr>
        <w:t xml:space="preserve">  №</w:t>
      </w:r>
      <w:r w:rsidR="006666AF">
        <w:rPr>
          <w:szCs w:val="28"/>
        </w:rPr>
        <w:t xml:space="preserve"> </w:t>
      </w:r>
      <w:r>
        <w:rPr>
          <w:szCs w:val="28"/>
        </w:rPr>
        <w:t>2</w:t>
      </w:r>
      <w:r w:rsidR="004A3E82">
        <w:rPr>
          <w:szCs w:val="28"/>
        </w:rPr>
        <w:t>3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4641CE">
        <w:rPr>
          <w:bCs/>
          <w:iCs/>
          <w:szCs w:val="28"/>
        </w:rPr>
        <w:t>Надеждинское</w:t>
      </w:r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D37A82" w:rsidRPr="00D37A82" w:rsidRDefault="00D15887" w:rsidP="00D37A8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37A82">
        <w:rPr>
          <w:b w:val="0"/>
          <w:sz w:val="28"/>
          <w:szCs w:val="28"/>
        </w:rPr>
        <w:t xml:space="preserve">О внесении </w:t>
      </w:r>
      <w:r w:rsidR="00A8042A" w:rsidRPr="00D37A82">
        <w:rPr>
          <w:b w:val="0"/>
          <w:sz w:val="28"/>
          <w:szCs w:val="28"/>
        </w:rPr>
        <w:t xml:space="preserve">изменений в </w:t>
      </w:r>
      <w:r w:rsidR="00D37A82" w:rsidRPr="00D37A82">
        <w:rPr>
          <w:b w:val="0"/>
          <w:sz w:val="28"/>
          <w:szCs w:val="28"/>
        </w:rPr>
        <w:t>постановление администрации сельского поселения от 05.08.2015 № 32 «О</w:t>
      </w:r>
      <w:r w:rsidR="00D37A82">
        <w:rPr>
          <w:b w:val="0"/>
          <w:sz w:val="28"/>
          <w:szCs w:val="28"/>
        </w:rPr>
        <w:t>б</w:t>
      </w:r>
      <w:r w:rsidR="00D37A82" w:rsidRPr="00D37A82">
        <w:rPr>
          <w:b w:val="0"/>
          <w:sz w:val="28"/>
          <w:szCs w:val="28"/>
        </w:rPr>
        <w:t xml:space="preserve"> утверждении </w:t>
      </w:r>
      <w:r w:rsidR="00D37A82">
        <w:rPr>
          <w:b w:val="0"/>
          <w:sz w:val="28"/>
          <w:szCs w:val="28"/>
        </w:rPr>
        <w:t>П</w:t>
      </w:r>
      <w:r w:rsidR="00D37A82" w:rsidRPr="00D37A82">
        <w:rPr>
          <w:b w:val="0"/>
          <w:sz w:val="28"/>
          <w:szCs w:val="28"/>
        </w:rPr>
        <w:t>оложения об оплате труда работников муниципального казённого учреждения культуры муниципального образовани</w:t>
      </w:r>
      <w:r w:rsidR="00D37A82">
        <w:rPr>
          <w:b w:val="0"/>
          <w:sz w:val="28"/>
          <w:szCs w:val="28"/>
        </w:rPr>
        <w:t>я</w:t>
      </w:r>
      <w:r w:rsidR="00D37A82" w:rsidRPr="00D37A82">
        <w:rPr>
          <w:b w:val="0"/>
          <w:sz w:val="28"/>
          <w:szCs w:val="28"/>
        </w:rPr>
        <w:t xml:space="preserve"> «</w:t>
      </w:r>
      <w:r w:rsidR="00D37A82">
        <w:rPr>
          <w:b w:val="0"/>
          <w:sz w:val="28"/>
          <w:szCs w:val="28"/>
        </w:rPr>
        <w:t>Н</w:t>
      </w:r>
      <w:r w:rsidR="00D37A82" w:rsidRPr="00D37A82">
        <w:rPr>
          <w:b w:val="0"/>
          <w:sz w:val="28"/>
          <w:szCs w:val="28"/>
        </w:rPr>
        <w:t>адеждинское</w:t>
      </w:r>
      <w:hyperlink r:id="rId7" w:anchor="C3" w:history="1"/>
      <w:r w:rsidR="00D37A82">
        <w:rPr>
          <w:b w:val="0"/>
          <w:sz w:val="28"/>
          <w:szCs w:val="28"/>
        </w:rPr>
        <w:t xml:space="preserve"> </w:t>
      </w:r>
      <w:r w:rsidR="00D37A82" w:rsidRPr="00D37A82">
        <w:rPr>
          <w:b w:val="0"/>
          <w:sz w:val="28"/>
          <w:szCs w:val="28"/>
        </w:rPr>
        <w:t>сельское поселение»</w:t>
      </w:r>
    </w:p>
    <w:p w:rsidR="004202F2" w:rsidRPr="00D37A82" w:rsidRDefault="004202F2" w:rsidP="00D37A82">
      <w:pPr>
        <w:spacing w:after="0" w:line="240" w:lineRule="auto"/>
        <w:ind w:firstLine="0"/>
        <w:rPr>
          <w:szCs w:val="28"/>
        </w:rPr>
      </w:pPr>
    </w:p>
    <w:p w:rsidR="009308F2" w:rsidRDefault="00EE192C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Руководствуясь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6D70EF">
        <w:rPr>
          <w:color w:val="000000"/>
          <w:szCs w:val="28"/>
        </w:rPr>
        <w:t>Надеждинское</w:t>
      </w:r>
      <w:r w:rsidR="003F1E44">
        <w:rPr>
          <w:color w:val="000000"/>
          <w:szCs w:val="28"/>
        </w:rPr>
        <w:t xml:space="preserve"> сельское поселение»</w:t>
      </w:r>
      <w:r>
        <w:rPr>
          <w:color w:val="000000"/>
          <w:szCs w:val="28"/>
        </w:rPr>
        <w:t xml:space="preserve"> Биробиджанского муниципального района Еврейской автономной области</w:t>
      </w:r>
      <w:r w:rsidRPr="00EE192C">
        <w:rPr>
          <w:rFonts w:eastAsia="Times New Roman"/>
          <w:szCs w:val="28"/>
          <w:lang w:eastAsia="ru-RU"/>
        </w:rPr>
        <w:t xml:space="preserve"> </w:t>
      </w:r>
      <w:r w:rsidRPr="0070097B">
        <w:rPr>
          <w:rFonts w:eastAsia="Times New Roman"/>
          <w:szCs w:val="28"/>
          <w:lang w:eastAsia="ru-RU"/>
        </w:rPr>
        <w:t>и в</w:t>
      </w:r>
      <w:r>
        <w:rPr>
          <w:rFonts w:eastAsia="Times New Roman"/>
          <w:szCs w:val="28"/>
          <w:lang w:eastAsia="ru-RU"/>
        </w:rPr>
        <w:t xml:space="preserve"> целях приведения муниципально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нормативно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правово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</w:t>
      </w:r>
      <w:r w:rsidR="00212100">
        <w:rPr>
          <w:rFonts w:eastAsia="Times New Roman"/>
          <w:szCs w:val="28"/>
          <w:lang w:eastAsia="ru-RU"/>
        </w:rPr>
        <w:t>акта</w:t>
      </w:r>
      <w:r w:rsidRPr="0070097B">
        <w:rPr>
          <w:rFonts w:eastAsia="Times New Roman"/>
          <w:szCs w:val="28"/>
          <w:lang w:eastAsia="ru-RU"/>
        </w:rPr>
        <w:t xml:space="preserve"> в соответстви</w:t>
      </w:r>
      <w:r>
        <w:rPr>
          <w:rFonts w:eastAsia="Times New Roman"/>
          <w:szCs w:val="28"/>
          <w:lang w:eastAsia="ru-RU"/>
        </w:rPr>
        <w:t>е</w:t>
      </w:r>
      <w:r w:rsidRPr="0070097B">
        <w:rPr>
          <w:rFonts w:eastAsia="Times New Roman"/>
          <w:szCs w:val="28"/>
          <w:lang w:eastAsia="ru-RU"/>
        </w:rPr>
        <w:t xml:space="preserve"> с действующим законодательством</w:t>
      </w:r>
      <w:r w:rsidR="003F1E44">
        <w:rPr>
          <w:color w:val="000000"/>
          <w:szCs w:val="28"/>
        </w:rPr>
        <w:t>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 xml:space="preserve">администрация </w:t>
      </w:r>
      <w:r w:rsidR="00454ADD">
        <w:rPr>
          <w:color w:val="000000"/>
          <w:szCs w:val="28"/>
        </w:rPr>
        <w:t>сельского поселения</w:t>
      </w:r>
    </w:p>
    <w:p w:rsidR="002B1C1D" w:rsidRDefault="009308F2" w:rsidP="00454ADD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Pr="00D37A82" w:rsidRDefault="00CF6179" w:rsidP="00D37A8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37A82">
        <w:rPr>
          <w:b w:val="0"/>
          <w:color w:val="000000"/>
          <w:szCs w:val="28"/>
        </w:rPr>
        <w:t xml:space="preserve">1. </w:t>
      </w:r>
      <w:r w:rsidR="009308F2" w:rsidRPr="00D37A82">
        <w:rPr>
          <w:b w:val="0"/>
          <w:color w:val="000000"/>
          <w:szCs w:val="28"/>
        </w:rPr>
        <w:t>В</w:t>
      </w:r>
      <w:r w:rsidR="00454ADD" w:rsidRPr="00D37A82">
        <w:rPr>
          <w:b w:val="0"/>
          <w:color w:val="000000"/>
          <w:szCs w:val="28"/>
        </w:rPr>
        <w:t>нести в</w:t>
      </w:r>
      <w:r w:rsidR="009308F2" w:rsidRPr="00D37A82">
        <w:rPr>
          <w:b w:val="0"/>
          <w:color w:val="000000"/>
          <w:szCs w:val="28"/>
        </w:rPr>
        <w:t xml:space="preserve"> </w:t>
      </w:r>
      <w:r w:rsidR="00D37A82" w:rsidRPr="00D37A82">
        <w:rPr>
          <w:b w:val="0"/>
          <w:sz w:val="28"/>
          <w:szCs w:val="28"/>
        </w:rPr>
        <w:t>постановление администрации сельского поселения от 05.08.2015 № 32 «О</w:t>
      </w:r>
      <w:r w:rsidR="00D37A82">
        <w:rPr>
          <w:b w:val="0"/>
          <w:sz w:val="28"/>
          <w:szCs w:val="28"/>
        </w:rPr>
        <w:t>б</w:t>
      </w:r>
      <w:r w:rsidR="00D37A82" w:rsidRPr="00D37A82">
        <w:rPr>
          <w:b w:val="0"/>
          <w:sz w:val="28"/>
          <w:szCs w:val="28"/>
        </w:rPr>
        <w:t xml:space="preserve"> утверждении </w:t>
      </w:r>
      <w:r w:rsidR="00D37A82">
        <w:rPr>
          <w:b w:val="0"/>
          <w:sz w:val="28"/>
          <w:szCs w:val="28"/>
        </w:rPr>
        <w:t>П</w:t>
      </w:r>
      <w:r w:rsidR="00D37A82" w:rsidRPr="00D37A82">
        <w:rPr>
          <w:b w:val="0"/>
          <w:sz w:val="28"/>
          <w:szCs w:val="28"/>
        </w:rPr>
        <w:t>оложения об оплате труда работников муниципального казённого учреждения культуры муниципального образовани</w:t>
      </w:r>
      <w:r w:rsidR="00D37A82">
        <w:rPr>
          <w:b w:val="0"/>
          <w:sz w:val="28"/>
          <w:szCs w:val="28"/>
        </w:rPr>
        <w:t>я</w:t>
      </w:r>
      <w:r w:rsidR="00D37A82" w:rsidRPr="00D37A82">
        <w:rPr>
          <w:b w:val="0"/>
          <w:sz w:val="28"/>
          <w:szCs w:val="28"/>
        </w:rPr>
        <w:t xml:space="preserve"> «</w:t>
      </w:r>
      <w:r w:rsidR="00D37A82">
        <w:rPr>
          <w:b w:val="0"/>
          <w:sz w:val="28"/>
          <w:szCs w:val="28"/>
        </w:rPr>
        <w:t>Н</w:t>
      </w:r>
      <w:r w:rsidR="00D37A82" w:rsidRPr="00D37A82">
        <w:rPr>
          <w:b w:val="0"/>
          <w:sz w:val="28"/>
          <w:szCs w:val="28"/>
        </w:rPr>
        <w:t>адеждинское</w:t>
      </w:r>
      <w:hyperlink r:id="rId8" w:anchor="C3" w:history="1"/>
      <w:r w:rsidR="00D37A82">
        <w:rPr>
          <w:b w:val="0"/>
          <w:sz w:val="28"/>
          <w:szCs w:val="28"/>
        </w:rPr>
        <w:t xml:space="preserve"> </w:t>
      </w:r>
      <w:r w:rsidR="00D37A82" w:rsidRPr="00D37A82">
        <w:rPr>
          <w:b w:val="0"/>
          <w:sz w:val="28"/>
          <w:szCs w:val="28"/>
        </w:rPr>
        <w:t xml:space="preserve">сельское поселение» </w:t>
      </w:r>
      <w:r w:rsidR="00C7748C" w:rsidRPr="00D37A82">
        <w:rPr>
          <w:b w:val="0"/>
          <w:sz w:val="28"/>
          <w:szCs w:val="28"/>
        </w:rPr>
        <w:t>следующие изменения:</w:t>
      </w:r>
    </w:p>
    <w:p w:rsidR="00D95B44" w:rsidRPr="00D37A82" w:rsidRDefault="00DF56B6" w:rsidP="00D37A82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9F029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="00D37A82">
        <w:rPr>
          <w:color w:val="000000"/>
          <w:szCs w:val="28"/>
        </w:rPr>
        <w:t xml:space="preserve">В абзаце 9 пункта 5.5. раздела </w:t>
      </w:r>
      <w:r w:rsidR="00D37A82">
        <w:rPr>
          <w:color w:val="000000"/>
          <w:szCs w:val="28"/>
          <w:lang w:val="en-US"/>
        </w:rPr>
        <w:t>V</w:t>
      </w:r>
      <w:r w:rsidR="00D37A82">
        <w:rPr>
          <w:color w:val="000000"/>
          <w:szCs w:val="28"/>
        </w:rPr>
        <w:t xml:space="preserve"> «Порядок оплаты труда руководителей муниципальных учреждений, их заместителей и главных бухгалтеров» Положения слова «пунктом 5.8.» заменить словами «пунктом 5.5.».</w:t>
      </w:r>
    </w:p>
    <w:p w:rsidR="006317BB" w:rsidRPr="00D56DFD" w:rsidRDefault="009F7B6C" w:rsidP="00D56DF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9F0292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D56DFD">
        <w:rPr>
          <w:iCs/>
        </w:rPr>
        <w:t>П</w:t>
      </w:r>
      <w:r w:rsidR="00D37A82">
        <w:rPr>
          <w:iCs/>
        </w:rPr>
        <w:t xml:space="preserve">ункт 5.5. раздела </w:t>
      </w:r>
      <w:r w:rsidR="00D37A82">
        <w:rPr>
          <w:color w:val="000000"/>
          <w:szCs w:val="28"/>
          <w:lang w:val="en-US"/>
        </w:rPr>
        <w:t>V</w:t>
      </w:r>
      <w:r w:rsidR="00D37A82">
        <w:rPr>
          <w:color w:val="000000"/>
          <w:szCs w:val="28"/>
        </w:rPr>
        <w:t xml:space="preserve"> «Порядок оплаты труда руководителей муниципальных учреждений, их заместителей и главных бухгалтеров» </w:t>
      </w:r>
      <w:r w:rsidR="00D37A82" w:rsidRPr="00D56DFD">
        <w:rPr>
          <w:color w:val="000000"/>
          <w:szCs w:val="28"/>
        </w:rPr>
        <w:t>Положения</w:t>
      </w:r>
      <w:r w:rsidR="00D56DFD" w:rsidRPr="00D56DFD">
        <w:rPr>
          <w:color w:val="000000"/>
          <w:szCs w:val="28"/>
        </w:rPr>
        <w:t xml:space="preserve"> дополнить абзацем 10 следующего содержания:</w:t>
      </w:r>
    </w:p>
    <w:p w:rsidR="00D56DFD" w:rsidRPr="00D56DFD" w:rsidRDefault="00D56DFD" w:rsidP="00D56D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56DFD">
        <w:rPr>
          <w:rFonts w:ascii="Times New Roman" w:hAnsi="Times New Roman" w:cs="Times New Roman"/>
          <w:sz w:val="28"/>
          <w:szCs w:val="28"/>
        </w:rPr>
        <w:t xml:space="preserve">В качестве одного из показателей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Pr="00D56DFD">
        <w:rPr>
          <w:rFonts w:ascii="Times New Roman" w:hAnsi="Times New Roman" w:cs="Times New Roman"/>
          <w:sz w:val="28"/>
          <w:szCs w:val="28"/>
        </w:rPr>
        <w:t>учреждения (руководителя) в обязательном порядке устанавливается выполнение квоты по приему на работу инвалидов в соответствии с федеральным и областным законодательством.</w:t>
      </w:r>
      <w:r w:rsidRPr="00D56DF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268" w:rsidRPr="00D56DFD" w:rsidRDefault="006317BB" w:rsidP="00D56DF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 w:rsidRPr="00D56DFD">
        <w:rPr>
          <w:szCs w:val="28"/>
        </w:rPr>
        <w:t>1.</w:t>
      </w:r>
      <w:r w:rsidR="00D56DFD" w:rsidRPr="00D56DFD">
        <w:rPr>
          <w:szCs w:val="28"/>
        </w:rPr>
        <w:t>3</w:t>
      </w:r>
      <w:r w:rsidRPr="00D56DFD">
        <w:rPr>
          <w:szCs w:val="28"/>
        </w:rPr>
        <w:t xml:space="preserve">. </w:t>
      </w:r>
      <w:r w:rsidR="00D56DFD" w:rsidRPr="00D56DFD">
        <w:rPr>
          <w:szCs w:val="28"/>
        </w:rPr>
        <w:t xml:space="preserve">Раздел </w:t>
      </w:r>
      <w:r w:rsidR="00D56DFD" w:rsidRPr="00D56DFD">
        <w:rPr>
          <w:szCs w:val="28"/>
          <w:lang w:val="en-US"/>
        </w:rPr>
        <w:t>VI</w:t>
      </w:r>
      <w:r w:rsidR="00D56DFD" w:rsidRPr="00D56DFD">
        <w:rPr>
          <w:szCs w:val="28"/>
        </w:rPr>
        <w:t xml:space="preserve"> «Другие вопросы оплаты труда» Положения дополнить пунктами 6.3. и 6.4. следующего содержания:</w:t>
      </w:r>
    </w:p>
    <w:p w:rsidR="00D56DFD" w:rsidRPr="00D56DFD" w:rsidRDefault="00D56DFD" w:rsidP="00D56D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sz w:val="28"/>
          <w:szCs w:val="28"/>
        </w:rPr>
        <w:t xml:space="preserve">«6.3. Расчетный среднемесячный уровень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казенных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учреждений не может превышать расчетный среднемесячный уровень оплаты труда </w:t>
      </w:r>
      <w:r w:rsidR="00494766">
        <w:rPr>
          <w:rFonts w:ascii="Times New Roman" w:hAnsi="Times New Roman" w:cs="Times New Roman"/>
          <w:sz w:val="28"/>
          <w:szCs w:val="28"/>
        </w:rPr>
        <w:t>муниципальных</w:t>
      </w:r>
      <w:r w:rsidRPr="00D56DF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9476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должности, не являющиеся должностями </w:t>
      </w:r>
      <w:r w:rsidR="00494766">
        <w:rPr>
          <w:rFonts w:ascii="Times New Roman" w:hAnsi="Times New Roman" w:cs="Times New Roman"/>
          <w:sz w:val="28"/>
          <w:szCs w:val="28"/>
        </w:rPr>
        <w:t>муниципальной</w:t>
      </w:r>
      <w:r w:rsidRPr="00D56DF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9476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>, в ведении котор</w:t>
      </w:r>
      <w:r w:rsidR="00494766">
        <w:rPr>
          <w:rFonts w:ascii="Times New Roman" w:hAnsi="Times New Roman" w:cs="Times New Roman"/>
          <w:sz w:val="28"/>
          <w:szCs w:val="28"/>
        </w:rPr>
        <w:t>ой</w:t>
      </w:r>
      <w:r w:rsidRPr="00D56DFD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494766">
        <w:rPr>
          <w:rFonts w:ascii="Times New Roman" w:hAnsi="Times New Roman" w:cs="Times New Roman"/>
          <w:sz w:val="28"/>
          <w:szCs w:val="28"/>
        </w:rPr>
        <w:t>муниципальные казенные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56DFD" w:rsidRPr="00D56DFD" w:rsidRDefault="00D56DFD" w:rsidP="00D56D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sz w:val="28"/>
          <w:szCs w:val="28"/>
        </w:rPr>
        <w:t xml:space="preserve">Указанное в настоящем пункте условие оплаты труда применяется в отношении </w:t>
      </w:r>
      <w:r w:rsidR="00494766">
        <w:rPr>
          <w:rFonts w:ascii="Times New Roman" w:hAnsi="Times New Roman" w:cs="Times New Roman"/>
          <w:sz w:val="28"/>
          <w:szCs w:val="28"/>
        </w:rPr>
        <w:t>муниципальных казенных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D56DFD" w:rsidRPr="00D56DFD" w:rsidRDefault="00D56DFD" w:rsidP="00D56D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sz w:val="28"/>
          <w:szCs w:val="28"/>
        </w:rPr>
        <w:lastRenderedPageBreak/>
        <w:t>- осуществляющих исполнение государственных функций;</w:t>
      </w:r>
    </w:p>
    <w:p w:rsidR="00D56DFD" w:rsidRPr="00D56DFD" w:rsidRDefault="00D56DFD" w:rsidP="00D56D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sz w:val="28"/>
          <w:szCs w:val="28"/>
        </w:rPr>
        <w:t xml:space="preserve">- наделенных в случаях, предусмотренных федеральным и областным законодательством, полномочиями по осуществлению государственных функций, возложенных на органы </w:t>
      </w:r>
      <w:r w:rsidR="0049476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 </w:t>
      </w:r>
      <w:r w:rsidR="004947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>;</w:t>
      </w:r>
    </w:p>
    <w:p w:rsidR="00D56DFD" w:rsidRPr="00D56DFD" w:rsidRDefault="00D56DFD" w:rsidP="00D56D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sz w:val="28"/>
          <w:szCs w:val="28"/>
        </w:rPr>
        <w:t xml:space="preserve">- обеспечивающих деятельность органов </w:t>
      </w:r>
      <w:r w:rsidR="00494766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D56DFD" w:rsidRPr="00D56DFD" w:rsidRDefault="00D56DFD" w:rsidP="0049476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sz w:val="28"/>
          <w:szCs w:val="28"/>
        </w:rPr>
        <w:t xml:space="preserve">Указанное в абзаце первом настоящего пункта условие оплаты труда применяется в отношении </w:t>
      </w:r>
      <w:r w:rsidR="00494766">
        <w:rPr>
          <w:rFonts w:ascii="Times New Roman" w:hAnsi="Times New Roman" w:cs="Times New Roman"/>
          <w:sz w:val="28"/>
          <w:szCs w:val="28"/>
        </w:rPr>
        <w:t>муниципальных казенных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учреждений, включенных в соответствующий перечень, утвержденный распоряжением </w:t>
      </w:r>
      <w:r w:rsidR="00494766"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</w:p>
    <w:p w:rsidR="00D56DFD" w:rsidRPr="00D56DFD" w:rsidRDefault="00D56DFD" w:rsidP="00D56D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sz w:val="28"/>
          <w:szCs w:val="28"/>
        </w:rPr>
        <w:t xml:space="preserve">6.4. В целях реализации </w:t>
      </w:r>
      <w:hyperlink w:anchor="P207" w:history="1">
        <w:r w:rsidRPr="00D56DFD">
          <w:rPr>
            <w:rFonts w:ascii="Times New Roman" w:hAnsi="Times New Roman" w:cs="Times New Roman"/>
            <w:sz w:val="28"/>
            <w:szCs w:val="28"/>
          </w:rPr>
          <w:t>пункта 6.3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настоящего Положения расчетный среднемесячный уровень оплаты труда </w:t>
      </w:r>
      <w:r w:rsidR="00494766">
        <w:rPr>
          <w:rFonts w:ascii="Times New Roman" w:hAnsi="Times New Roman" w:cs="Times New Roman"/>
          <w:sz w:val="28"/>
          <w:szCs w:val="28"/>
        </w:rPr>
        <w:t>муниципальных</w:t>
      </w:r>
      <w:r w:rsidRPr="00D56DF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9476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должности, не являющиеся должностями </w:t>
      </w:r>
      <w:r w:rsidR="00494766">
        <w:rPr>
          <w:rFonts w:ascii="Times New Roman" w:hAnsi="Times New Roman" w:cs="Times New Roman"/>
          <w:sz w:val="28"/>
          <w:szCs w:val="28"/>
        </w:rPr>
        <w:t>муниципальной</w:t>
      </w:r>
      <w:r w:rsidRPr="00D56DF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9476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, определяется путем деления установленного объема ассигнований </w:t>
      </w:r>
      <w:r w:rsidR="00494766">
        <w:rPr>
          <w:rFonts w:ascii="Times New Roman" w:hAnsi="Times New Roman" w:cs="Times New Roman"/>
          <w:sz w:val="28"/>
          <w:szCs w:val="28"/>
        </w:rPr>
        <w:t>местного</w:t>
      </w:r>
      <w:r w:rsidRPr="00D56DFD">
        <w:rPr>
          <w:rFonts w:ascii="Times New Roman" w:hAnsi="Times New Roman" w:cs="Times New Roman"/>
          <w:sz w:val="28"/>
          <w:szCs w:val="28"/>
        </w:rPr>
        <w:t xml:space="preserve"> бюджета на оплату труда </w:t>
      </w:r>
      <w:r w:rsidR="0049476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6DFD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9476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должности, не являющиеся должностями </w:t>
      </w:r>
      <w:r w:rsidR="00494766">
        <w:rPr>
          <w:rFonts w:ascii="Times New Roman" w:hAnsi="Times New Roman" w:cs="Times New Roman"/>
          <w:sz w:val="28"/>
          <w:szCs w:val="28"/>
        </w:rPr>
        <w:t>муниципальной</w:t>
      </w:r>
      <w:r w:rsidRPr="00D56DF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9476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, на установленную численность </w:t>
      </w:r>
      <w:r w:rsidR="00494766">
        <w:rPr>
          <w:rFonts w:ascii="Times New Roman" w:hAnsi="Times New Roman" w:cs="Times New Roman"/>
          <w:sz w:val="28"/>
          <w:szCs w:val="28"/>
        </w:rPr>
        <w:t>муниципальных</w:t>
      </w:r>
      <w:r w:rsidRPr="00D56DF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9476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должности, не являющиеся должностями </w:t>
      </w:r>
      <w:r w:rsidR="00494766">
        <w:rPr>
          <w:rFonts w:ascii="Times New Roman" w:hAnsi="Times New Roman" w:cs="Times New Roman"/>
          <w:sz w:val="28"/>
          <w:szCs w:val="28"/>
        </w:rPr>
        <w:t>муниципальной</w:t>
      </w:r>
      <w:r w:rsidRPr="00D56DF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9476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, и деления полученного результата на 12 (количество месяцев в году) и доводится органом </w:t>
      </w:r>
      <w:r w:rsidR="00494BB7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, до руководителей соответствующих подведомственных </w:t>
      </w:r>
      <w:r w:rsidR="00494BB7">
        <w:rPr>
          <w:rFonts w:ascii="Times New Roman" w:hAnsi="Times New Roman" w:cs="Times New Roman"/>
          <w:sz w:val="28"/>
          <w:szCs w:val="28"/>
        </w:rPr>
        <w:t>муниципальных казенных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учреждений, включенных в перечень, указанный в </w:t>
      </w:r>
      <w:hyperlink w:anchor="P207" w:history="1">
        <w:r w:rsidRPr="00D56DFD">
          <w:rPr>
            <w:rFonts w:ascii="Times New Roman" w:hAnsi="Times New Roman" w:cs="Times New Roman"/>
            <w:sz w:val="28"/>
            <w:szCs w:val="28"/>
          </w:rPr>
          <w:t>пункте 6.3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настоящего Положения, при формировании </w:t>
      </w:r>
      <w:r w:rsidR="00494BB7">
        <w:rPr>
          <w:rFonts w:ascii="Times New Roman" w:hAnsi="Times New Roman" w:cs="Times New Roman"/>
          <w:sz w:val="28"/>
          <w:szCs w:val="28"/>
        </w:rPr>
        <w:t>местного</w:t>
      </w:r>
      <w:r w:rsidRPr="00D56DF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год.</w:t>
      </w:r>
    </w:p>
    <w:p w:rsidR="00D56DFD" w:rsidRPr="00D56DFD" w:rsidRDefault="00D56DFD" w:rsidP="00D56D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sz w:val="28"/>
          <w:szCs w:val="28"/>
        </w:rPr>
        <w:t xml:space="preserve">Расчетный среднемесячный уровень заработной платы работников </w:t>
      </w:r>
      <w:r w:rsidR="00494BB7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учреждения, включенного в перечень, указанный в </w:t>
      </w:r>
      <w:hyperlink w:anchor="P207" w:history="1">
        <w:r w:rsidRPr="00D56DFD">
          <w:rPr>
            <w:rFonts w:ascii="Times New Roman" w:hAnsi="Times New Roman" w:cs="Times New Roman"/>
            <w:sz w:val="28"/>
            <w:szCs w:val="28"/>
          </w:rPr>
          <w:t>пункте 6.3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путем деления установленного объема ассигнований </w:t>
      </w:r>
      <w:r w:rsidR="00494BB7">
        <w:rPr>
          <w:rFonts w:ascii="Times New Roman" w:hAnsi="Times New Roman" w:cs="Times New Roman"/>
          <w:sz w:val="28"/>
          <w:szCs w:val="28"/>
        </w:rPr>
        <w:t>ме</w:t>
      </w:r>
      <w:r w:rsidRPr="00D56DFD">
        <w:rPr>
          <w:rFonts w:ascii="Times New Roman" w:hAnsi="Times New Roman" w:cs="Times New Roman"/>
          <w:sz w:val="28"/>
          <w:szCs w:val="28"/>
        </w:rPr>
        <w:t xml:space="preserve">стного бюджета на оплату труда работников данного </w:t>
      </w:r>
      <w:r w:rsidR="00494BB7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учреждения (без учета объема бюджетных ассигнований, предусматриваемых на оплату труда отдельных категорий работников, в отношении которых Указами Президента Российской Федерации от 07.05.2012 </w:t>
      </w:r>
      <w:hyperlink r:id="rId9" w:history="1">
        <w:r w:rsidR="00494BB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56DFD">
          <w:rPr>
            <w:rFonts w:ascii="Times New Roman" w:hAnsi="Times New Roman" w:cs="Times New Roman"/>
            <w:sz w:val="28"/>
            <w:szCs w:val="28"/>
          </w:rPr>
          <w:t>597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</w:t>
      </w:r>
      <w:r w:rsidR="00494BB7">
        <w:rPr>
          <w:rFonts w:ascii="Times New Roman" w:hAnsi="Times New Roman" w:cs="Times New Roman"/>
          <w:sz w:val="28"/>
          <w:szCs w:val="28"/>
        </w:rPr>
        <w:t>«</w:t>
      </w:r>
      <w:r w:rsidRPr="00D56DFD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494BB7">
        <w:rPr>
          <w:rFonts w:ascii="Times New Roman" w:hAnsi="Times New Roman" w:cs="Times New Roman"/>
          <w:sz w:val="28"/>
          <w:szCs w:val="28"/>
        </w:rPr>
        <w:t>»</w:t>
      </w:r>
      <w:r w:rsidRPr="00D56DFD">
        <w:rPr>
          <w:rFonts w:ascii="Times New Roman" w:hAnsi="Times New Roman" w:cs="Times New Roman"/>
          <w:sz w:val="28"/>
          <w:szCs w:val="28"/>
        </w:rPr>
        <w:t xml:space="preserve">, от 01.06.2012 </w:t>
      </w:r>
      <w:hyperlink r:id="rId10" w:history="1">
        <w:r w:rsidR="00494BB7">
          <w:rPr>
            <w:rFonts w:ascii="Times New Roman" w:hAnsi="Times New Roman" w:cs="Times New Roman"/>
            <w:sz w:val="28"/>
            <w:szCs w:val="28"/>
          </w:rPr>
          <w:t>№</w:t>
        </w:r>
        <w:r w:rsidRPr="00D56DFD">
          <w:rPr>
            <w:rFonts w:ascii="Times New Roman" w:hAnsi="Times New Roman" w:cs="Times New Roman"/>
            <w:sz w:val="28"/>
            <w:szCs w:val="28"/>
          </w:rPr>
          <w:t xml:space="preserve"> 761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</w:t>
      </w:r>
      <w:r w:rsidR="00494BB7">
        <w:rPr>
          <w:rFonts w:ascii="Times New Roman" w:hAnsi="Times New Roman" w:cs="Times New Roman"/>
          <w:sz w:val="28"/>
          <w:szCs w:val="28"/>
        </w:rPr>
        <w:t>«</w:t>
      </w:r>
      <w:r w:rsidRPr="00D56DFD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2012 - 2017 годы</w:t>
      </w:r>
      <w:r w:rsidR="00494BB7">
        <w:rPr>
          <w:rFonts w:ascii="Times New Roman" w:hAnsi="Times New Roman" w:cs="Times New Roman"/>
          <w:sz w:val="28"/>
          <w:szCs w:val="28"/>
        </w:rPr>
        <w:t>»</w:t>
      </w:r>
      <w:r w:rsidRPr="00D56DFD">
        <w:rPr>
          <w:rFonts w:ascii="Times New Roman" w:hAnsi="Times New Roman" w:cs="Times New Roman"/>
          <w:sz w:val="28"/>
          <w:szCs w:val="28"/>
        </w:rPr>
        <w:t xml:space="preserve">, от 28.12.2012 </w:t>
      </w:r>
      <w:hyperlink r:id="rId11" w:history="1">
        <w:r w:rsidR="00494BB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56DFD">
          <w:rPr>
            <w:rFonts w:ascii="Times New Roman" w:hAnsi="Times New Roman" w:cs="Times New Roman"/>
            <w:sz w:val="28"/>
            <w:szCs w:val="28"/>
          </w:rPr>
          <w:t>1688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</w:t>
      </w:r>
      <w:r w:rsidR="00494BB7">
        <w:rPr>
          <w:rFonts w:ascii="Times New Roman" w:hAnsi="Times New Roman" w:cs="Times New Roman"/>
          <w:sz w:val="28"/>
          <w:szCs w:val="28"/>
        </w:rPr>
        <w:t>«</w:t>
      </w:r>
      <w:r w:rsidRPr="00D56DFD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494BB7">
        <w:rPr>
          <w:rFonts w:ascii="Times New Roman" w:hAnsi="Times New Roman" w:cs="Times New Roman"/>
          <w:sz w:val="28"/>
          <w:szCs w:val="28"/>
        </w:rPr>
        <w:t>»</w:t>
      </w:r>
      <w:r w:rsidRPr="00D56DFD">
        <w:rPr>
          <w:rFonts w:ascii="Times New Roman" w:hAnsi="Times New Roman" w:cs="Times New Roman"/>
          <w:sz w:val="28"/>
          <w:szCs w:val="28"/>
        </w:rPr>
        <w:t xml:space="preserve"> предусмотрено повышение заработной платы) на численность работников указанного </w:t>
      </w:r>
      <w:r w:rsidR="00494BB7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утвержденным штатным расписанием (без учета численности </w:t>
      </w:r>
      <w:r w:rsidRPr="00D56DF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в отношении которых Указами Президента Российской Федерации от 07.05.2012 </w:t>
      </w:r>
      <w:hyperlink r:id="rId12" w:history="1">
        <w:r w:rsidR="00494BB7">
          <w:rPr>
            <w:rFonts w:ascii="Times New Roman" w:hAnsi="Times New Roman" w:cs="Times New Roman"/>
            <w:sz w:val="28"/>
            <w:szCs w:val="28"/>
          </w:rPr>
          <w:t>№</w:t>
        </w:r>
        <w:r w:rsidRPr="00D56DFD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</w:t>
      </w:r>
      <w:r w:rsidR="00494BB7">
        <w:rPr>
          <w:rFonts w:ascii="Times New Roman" w:hAnsi="Times New Roman" w:cs="Times New Roman"/>
          <w:sz w:val="28"/>
          <w:szCs w:val="28"/>
        </w:rPr>
        <w:t>«</w:t>
      </w:r>
      <w:r w:rsidRPr="00D56DFD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494BB7">
        <w:rPr>
          <w:rFonts w:ascii="Times New Roman" w:hAnsi="Times New Roman" w:cs="Times New Roman"/>
          <w:sz w:val="28"/>
          <w:szCs w:val="28"/>
        </w:rPr>
        <w:t>»</w:t>
      </w:r>
      <w:r w:rsidRPr="00D56DFD">
        <w:rPr>
          <w:rFonts w:ascii="Times New Roman" w:hAnsi="Times New Roman" w:cs="Times New Roman"/>
          <w:sz w:val="28"/>
          <w:szCs w:val="28"/>
        </w:rPr>
        <w:t xml:space="preserve">, от 01.06.2012 </w:t>
      </w:r>
      <w:hyperlink r:id="rId13" w:history="1">
        <w:r w:rsidR="00494BB7">
          <w:rPr>
            <w:rFonts w:ascii="Times New Roman" w:hAnsi="Times New Roman" w:cs="Times New Roman"/>
            <w:sz w:val="28"/>
            <w:szCs w:val="28"/>
          </w:rPr>
          <w:t>№</w:t>
        </w:r>
        <w:r w:rsidRPr="00D56DFD">
          <w:rPr>
            <w:rFonts w:ascii="Times New Roman" w:hAnsi="Times New Roman" w:cs="Times New Roman"/>
            <w:sz w:val="28"/>
            <w:szCs w:val="28"/>
          </w:rPr>
          <w:t xml:space="preserve"> 761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</w:t>
      </w:r>
      <w:r w:rsidR="00494BB7">
        <w:rPr>
          <w:rFonts w:ascii="Times New Roman" w:hAnsi="Times New Roman" w:cs="Times New Roman"/>
          <w:sz w:val="28"/>
          <w:szCs w:val="28"/>
        </w:rPr>
        <w:t>«</w:t>
      </w:r>
      <w:r w:rsidRPr="00D56DFD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2012 - 2017 годы</w:t>
      </w:r>
      <w:r w:rsidR="00494BB7">
        <w:rPr>
          <w:rFonts w:ascii="Times New Roman" w:hAnsi="Times New Roman" w:cs="Times New Roman"/>
          <w:sz w:val="28"/>
          <w:szCs w:val="28"/>
        </w:rPr>
        <w:t>»</w:t>
      </w:r>
      <w:r w:rsidRPr="00D56DFD">
        <w:rPr>
          <w:rFonts w:ascii="Times New Roman" w:hAnsi="Times New Roman" w:cs="Times New Roman"/>
          <w:sz w:val="28"/>
          <w:szCs w:val="28"/>
        </w:rPr>
        <w:t xml:space="preserve">, от 28.12.2012 </w:t>
      </w:r>
      <w:hyperlink r:id="rId14" w:history="1">
        <w:r w:rsidR="00494BB7">
          <w:rPr>
            <w:rFonts w:ascii="Times New Roman" w:hAnsi="Times New Roman" w:cs="Times New Roman"/>
            <w:sz w:val="28"/>
            <w:szCs w:val="28"/>
          </w:rPr>
          <w:t>№</w:t>
        </w:r>
        <w:r w:rsidRPr="00D56DFD">
          <w:rPr>
            <w:rFonts w:ascii="Times New Roman" w:hAnsi="Times New Roman" w:cs="Times New Roman"/>
            <w:sz w:val="28"/>
            <w:szCs w:val="28"/>
          </w:rPr>
          <w:t xml:space="preserve"> 1688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</w:t>
      </w:r>
      <w:r w:rsidR="00494BB7">
        <w:rPr>
          <w:rFonts w:ascii="Times New Roman" w:hAnsi="Times New Roman" w:cs="Times New Roman"/>
          <w:sz w:val="28"/>
          <w:szCs w:val="28"/>
        </w:rPr>
        <w:t>«</w:t>
      </w:r>
      <w:r w:rsidRPr="00D56DFD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494BB7">
        <w:rPr>
          <w:rFonts w:ascii="Times New Roman" w:hAnsi="Times New Roman" w:cs="Times New Roman"/>
          <w:sz w:val="28"/>
          <w:szCs w:val="28"/>
        </w:rPr>
        <w:t>»</w:t>
      </w:r>
      <w:r w:rsidRPr="00D56DFD">
        <w:rPr>
          <w:rFonts w:ascii="Times New Roman" w:hAnsi="Times New Roman" w:cs="Times New Roman"/>
          <w:sz w:val="28"/>
          <w:szCs w:val="28"/>
        </w:rPr>
        <w:t xml:space="preserve"> предусмотрено повышение заработной платы) и деления полученного результата на 12 (количество месяцев в году).</w:t>
      </w:r>
    </w:p>
    <w:p w:rsidR="00D56DFD" w:rsidRPr="00494BB7" w:rsidRDefault="00D56DFD" w:rsidP="00494B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FD">
        <w:rPr>
          <w:rFonts w:ascii="Times New Roman" w:hAnsi="Times New Roman" w:cs="Times New Roman"/>
          <w:sz w:val="28"/>
          <w:szCs w:val="28"/>
        </w:rPr>
        <w:t xml:space="preserve">Сопоставление расчетного среднемесячного уровня заработной платы работников </w:t>
      </w:r>
      <w:r w:rsidR="00494BB7">
        <w:rPr>
          <w:rFonts w:ascii="Times New Roman" w:hAnsi="Times New Roman" w:cs="Times New Roman"/>
          <w:sz w:val="28"/>
          <w:szCs w:val="28"/>
        </w:rPr>
        <w:t>муниципальных казенных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учреждений, предусмотренных в </w:t>
      </w:r>
      <w:hyperlink w:anchor="P207" w:history="1">
        <w:r w:rsidRPr="00D56DFD">
          <w:rPr>
            <w:rFonts w:ascii="Times New Roman" w:hAnsi="Times New Roman" w:cs="Times New Roman"/>
            <w:sz w:val="28"/>
            <w:szCs w:val="28"/>
          </w:rPr>
          <w:t>пункте 6.3</w:t>
        </w:r>
      </w:hyperlink>
      <w:r w:rsidRPr="00D56DF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 расчетным среднемесячным уровнем оплаты труда </w:t>
      </w:r>
      <w:r w:rsidR="00494BB7">
        <w:rPr>
          <w:rFonts w:ascii="Times New Roman" w:hAnsi="Times New Roman" w:cs="Times New Roman"/>
          <w:sz w:val="28"/>
          <w:szCs w:val="28"/>
        </w:rPr>
        <w:t>муниципальных</w:t>
      </w:r>
      <w:r w:rsidRPr="00D56DF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94BB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должности, не являющиеся должностями </w:t>
      </w:r>
      <w:r w:rsidR="00494BB7">
        <w:rPr>
          <w:rFonts w:ascii="Times New Roman" w:hAnsi="Times New Roman" w:cs="Times New Roman"/>
          <w:sz w:val="28"/>
          <w:szCs w:val="28"/>
        </w:rPr>
        <w:t>муниципальной</w:t>
      </w:r>
      <w:r w:rsidRPr="00D56DF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94BB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56DFD">
        <w:rPr>
          <w:rFonts w:ascii="Times New Roman" w:hAnsi="Times New Roman" w:cs="Times New Roman"/>
          <w:sz w:val="28"/>
          <w:szCs w:val="28"/>
        </w:rPr>
        <w:t>, в ведении котор</w:t>
      </w:r>
      <w:r w:rsidR="00494BB7">
        <w:rPr>
          <w:rFonts w:ascii="Times New Roman" w:hAnsi="Times New Roman" w:cs="Times New Roman"/>
          <w:sz w:val="28"/>
          <w:szCs w:val="28"/>
        </w:rPr>
        <w:t>ой</w:t>
      </w:r>
      <w:r w:rsidRPr="00D56DFD">
        <w:rPr>
          <w:rFonts w:ascii="Times New Roman" w:hAnsi="Times New Roman" w:cs="Times New Roman"/>
          <w:sz w:val="28"/>
          <w:szCs w:val="28"/>
        </w:rPr>
        <w:t xml:space="preserve"> находятся данные </w:t>
      </w:r>
      <w:r w:rsidR="00494BB7">
        <w:rPr>
          <w:rFonts w:ascii="Times New Roman" w:hAnsi="Times New Roman" w:cs="Times New Roman"/>
          <w:sz w:val="28"/>
          <w:szCs w:val="28"/>
        </w:rPr>
        <w:t>муниципальные казенные</w:t>
      </w:r>
      <w:r w:rsidRPr="00D56DFD">
        <w:rPr>
          <w:rFonts w:ascii="Times New Roman" w:hAnsi="Times New Roman" w:cs="Times New Roman"/>
          <w:sz w:val="28"/>
          <w:szCs w:val="28"/>
        </w:rPr>
        <w:t xml:space="preserve"> учреждения.»</w:t>
      </w:r>
      <w:r w:rsidR="00494BB7">
        <w:rPr>
          <w:rFonts w:ascii="Times New Roman" w:hAnsi="Times New Roman" w:cs="Times New Roman"/>
          <w:sz w:val="28"/>
          <w:szCs w:val="28"/>
        </w:rPr>
        <w:t>.</w:t>
      </w:r>
    </w:p>
    <w:p w:rsidR="009F7B6C" w:rsidRPr="00C46535" w:rsidRDefault="00BA38C2" w:rsidP="00D56DFD">
      <w:pPr>
        <w:spacing w:after="0" w:line="240" w:lineRule="auto"/>
        <w:contextualSpacing/>
        <w:rPr>
          <w:szCs w:val="28"/>
        </w:rPr>
      </w:pPr>
      <w:r w:rsidRPr="00D56DFD">
        <w:rPr>
          <w:szCs w:val="28"/>
        </w:rPr>
        <w:t>2</w:t>
      </w:r>
      <w:r w:rsidR="00F26825" w:rsidRPr="00D56DFD">
        <w:rPr>
          <w:szCs w:val="28"/>
        </w:rPr>
        <w:t>. Настоящее постановление</w:t>
      </w:r>
      <w:r w:rsidR="00F26825" w:rsidRPr="006317BB">
        <w:t xml:space="preserve"> </w:t>
      </w:r>
      <w:r w:rsidR="009F7B6C" w:rsidRPr="006317BB">
        <w:rPr>
          <w:szCs w:val="28"/>
        </w:rPr>
        <w:t>опубликовать в «Информационном</w:t>
      </w:r>
      <w:r w:rsidR="009F7B6C" w:rsidRPr="00C55329">
        <w:rPr>
          <w:szCs w:val="28"/>
        </w:rPr>
        <w:t xml:space="preserve"> бюллетене Надеждинского сельского поселения Биробиджанского</w:t>
      </w:r>
      <w:r w:rsidR="009F7B6C" w:rsidRPr="00C46535">
        <w:rPr>
          <w:szCs w:val="28"/>
        </w:rPr>
        <w:t xml:space="preserve"> муниципального района</w:t>
      </w:r>
      <w:r w:rsidR="009F7B6C">
        <w:rPr>
          <w:szCs w:val="28"/>
        </w:rPr>
        <w:t xml:space="preserve"> Еврейской автономной области</w:t>
      </w:r>
      <w:r w:rsidR="009F7B6C" w:rsidRPr="00C46535">
        <w:rPr>
          <w:szCs w:val="28"/>
        </w:rPr>
        <w:t>».</w:t>
      </w:r>
    </w:p>
    <w:p w:rsidR="00F26825" w:rsidRDefault="00BA38C2" w:rsidP="00DD5915">
      <w:pPr>
        <w:pStyle w:val="a5"/>
        <w:spacing w:after="0" w:line="240" w:lineRule="auto"/>
        <w:ind w:left="0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E47098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DD5915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Cs w:val="28"/>
          <w:lang w:eastAsia="ru-RU"/>
        </w:rPr>
      </w:pPr>
    </w:p>
    <w:p w:rsidR="00F26825" w:rsidRDefault="00F26825" w:rsidP="00DD5915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202E3F" w:rsidRPr="00FB0C9E" w:rsidRDefault="00202E3F" w:rsidP="00202E3F">
      <w:pPr>
        <w:shd w:val="clear" w:color="auto" w:fill="FFFFFF" w:themeFill="background1"/>
        <w:spacing w:after="240" w:line="360" w:lineRule="atLeast"/>
        <w:ind w:firstLine="0"/>
        <w:textAlignment w:val="baseline"/>
        <w:rPr>
          <w:rFonts w:eastAsia="Times New Roman"/>
          <w:szCs w:val="28"/>
          <w:lang w:eastAsia="ru-RU"/>
        </w:rPr>
      </w:pPr>
      <w:r w:rsidRPr="00FB0C9E">
        <w:rPr>
          <w:rFonts w:eastAsia="Times New Roman"/>
          <w:szCs w:val="28"/>
          <w:lang w:eastAsia="ru-RU"/>
        </w:rPr>
        <w:t xml:space="preserve">Глава сельского поселения           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FB0C9E">
        <w:rPr>
          <w:rFonts w:eastAsia="Times New Roman"/>
          <w:szCs w:val="28"/>
          <w:lang w:eastAsia="ru-RU"/>
        </w:rPr>
        <w:t xml:space="preserve">                           </w:t>
      </w:r>
      <w:bookmarkStart w:id="0" w:name="_GoBack"/>
      <w:bookmarkEnd w:id="0"/>
      <w:r w:rsidRPr="00FB0C9E">
        <w:rPr>
          <w:rFonts w:eastAsia="Times New Roman"/>
          <w:szCs w:val="28"/>
          <w:lang w:eastAsia="ru-RU"/>
        </w:rPr>
        <w:t xml:space="preserve"> Н.В. Красилова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202E3F">
      <w:headerReference w:type="default" r:id="rId15"/>
      <w:pgSz w:w="11906" w:h="16838"/>
      <w:pgMar w:top="709" w:right="709" w:bottom="992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48" w:rsidRDefault="00BB3648" w:rsidP="002B1C1D">
      <w:pPr>
        <w:spacing w:after="0" w:line="240" w:lineRule="auto"/>
      </w:pPr>
      <w:r>
        <w:separator/>
      </w:r>
    </w:p>
  </w:endnote>
  <w:endnote w:type="continuationSeparator" w:id="1">
    <w:p w:rsidR="00BB3648" w:rsidRDefault="00BB3648" w:rsidP="002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48" w:rsidRDefault="00BB3648" w:rsidP="002B1C1D">
      <w:pPr>
        <w:spacing w:after="0" w:line="240" w:lineRule="auto"/>
      </w:pPr>
      <w:r>
        <w:separator/>
      </w:r>
    </w:p>
  </w:footnote>
  <w:footnote w:type="continuationSeparator" w:id="1">
    <w:p w:rsidR="00BB3648" w:rsidRDefault="00BB3648" w:rsidP="002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8"/>
      <w:docPartObj>
        <w:docPartGallery w:val="Page Numbers (Top of Page)"/>
        <w:docPartUnique/>
      </w:docPartObj>
    </w:sdtPr>
    <w:sdtContent>
      <w:p w:rsidR="006317BB" w:rsidRDefault="003D2179">
        <w:pPr>
          <w:pStyle w:val="a6"/>
          <w:jc w:val="center"/>
        </w:pPr>
        <w:fldSimple w:instr=" PAGE   \* MERGEFORMAT ">
          <w:r w:rsidR="00494BB7">
            <w:rPr>
              <w:noProof/>
            </w:rPr>
            <w:t>3</w:t>
          </w:r>
        </w:fldSimple>
      </w:p>
    </w:sdtContent>
  </w:sdt>
  <w:p w:rsidR="006317BB" w:rsidRDefault="006317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0DE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3490"/>
    <w:rsid w:val="000B635C"/>
    <w:rsid w:val="000C298C"/>
    <w:rsid w:val="000C6B1E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0B5F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0268"/>
    <w:rsid w:val="001E1F42"/>
    <w:rsid w:val="001F12F1"/>
    <w:rsid w:val="001F5764"/>
    <w:rsid w:val="00202E3F"/>
    <w:rsid w:val="002043B1"/>
    <w:rsid w:val="002051F1"/>
    <w:rsid w:val="002118CD"/>
    <w:rsid w:val="00212100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1C1D"/>
    <w:rsid w:val="002B379B"/>
    <w:rsid w:val="002C108D"/>
    <w:rsid w:val="002C2299"/>
    <w:rsid w:val="002C3D0C"/>
    <w:rsid w:val="002C7289"/>
    <w:rsid w:val="002D22B8"/>
    <w:rsid w:val="002D3D22"/>
    <w:rsid w:val="002E1007"/>
    <w:rsid w:val="002E36A8"/>
    <w:rsid w:val="002E6FDD"/>
    <w:rsid w:val="002E785C"/>
    <w:rsid w:val="002E7E0D"/>
    <w:rsid w:val="002F131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0C0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D217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6822"/>
    <w:rsid w:val="00447A77"/>
    <w:rsid w:val="00450289"/>
    <w:rsid w:val="00450E62"/>
    <w:rsid w:val="00451662"/>
    <w:rsid w:val="00454ADD"/>
    <w:rsid w:val="004567A6"/>
    <w:rsid w:val="00460FA5"/>
    <w:rsid w:val="00461911"/>
    <w:rsid w:val="0046354F"/>
    <w:rsid w:val="00463D01"/>
    <w:rsid w:val="004641CE"/>
    <w:rsid w:val="00471453"/>
    <w:rsid w:val="004835D2"/>
    <w:rsid w:val="00483FA4"/>
    <w:rsid w:val="00484F6C"/>
    <w:rsid w:val="00485193"/>
    <w:rsid w:val="00490518"/>
    <w:rsid w:val="00490F03"/>
    <w:rsid w:val="004945D8"/>
    <w:rsid w:val="00494766"/>
    <w:rsid w:val="00494BB7"/>
    <w:rsid w:val="004969F3"/>
    <w:rsid w:val="004A2CFA"/>
    <w:rsid w:val="004A3E82"/>
    <w:rsid w:val="004C21D9"/>
    <w:rsid w:val="004C2F77"/>
    <w:rsid w:val="004C5585"/>
    <w:rsid w:val="004C6978"/>
    <w:rsid w:val="004D456A"/>
    <w:rsid w:val="004D49B9"/>
    <w:rsid w:val="004D77DA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6279"/>
    <w:rsid w:val="00527A05"/>
    <w:rsid w:val="005300D5"/>
    <w:rsid w:val="0053226A"/>
    <w:rsid w:val="005329DD"/>
    <w:rsid w:val="00540607"/>
    <w:rsid w:val="00545A86"/>
    <w:rsid w:val="00546DA4"/>
    <w:rsid w:val="00547B6F"/>
    <w:rsid w:val="00550A5D"/>
    <w:rsid w:val="00552F3B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431E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317BB"/>
    <w:rsid w:val="00643CE6"/>
    <w:rsid w:val="00647FD1"/>
    <w:rsid w:val="00653E08"/>
    <w:rsid w:val="006603EF"/>
    <w:rsid w:val="006666A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190B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5D0A"/>
    <w:rsid w:val="006F0C6E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1D8D"/>
    <w:rsid w:val="007D27CE"/>
    <w:rsid w:val="007E215A"/>
    <w:rsid w:val="007F4C2D"/>
    <w:rsid w:val="007F65E5"/>
    <w:rsid w:val="00804B5C"/>
    <w:rsid w:val="00805A1F"/>
    <w:rsid w:val="00810D4C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41E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516B"/>
    <w:rsid w:val="00896306"/>
    <w:rsid w:val="008A01CA"/>
    <w:rsid w:val="008A7756"/>
    <w:rsid w:val="008B3E88"/>
    <w:rsid w:val="008C091B"/>
    <w:rsid w:val="008C1AC4"/>
    <w:rsid w:val="008D04BA"/>
    <w:rsid w:val="008D3F39"/>
    <w:rsid w:val="008D73EB"/>
    <w:rsid w:val="008E070C"/>
    <w:rsid w:val="008F1F10"/>
    <w:rsid w:val="008F4BA1"/>
    <w:rsid w:val="0090177E"/>
    <w:rsid w:val="009035DA"/>
    <w:rsid w:val="00905D74"/>
    <w:rsid w:val="0091001E"/>
    <w:rsid w:val="009202F9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73D3F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0292"/>
    <w:rsid w:val="009F2448"/>
    <w:rsid w:val="009F2C07"/>
    <w:rsid w:val="009F7B6C"/>
    <w:rsid w:val="00A07738"/>
    <w:rsid w:val="00A1056C"/>
    <w:rsid w:val="00A12B45"/>
    <w:rsid w:val="00A242D3"/>
    <w:rsid w:val="00A3007E"/>
    <w:rsid w:val="00A307E9"/>
    <w:rsid w:val="00A32CE0"/>
    <w:rsid w:val="00A345A7"/>
    <w:rsid w:val="00A435CC"/>
    <w:rsid w:val="00A50A31"/>
    <w:rsid w:val="00A57233"/>
    <w:rsid w:val="00A60E13"/>
    <w:rsid w:val="00A61C3C"/>
    <w:rsid w:val="00A73477"/>
    <w:rsid w:val="00A7347F"/>
    <w:rsid w:val="00A74D1C"/>
    <w:rsid w:val="00A77016"/>
    <w:rsid w:val="00A8042A"/>
    <w:rsid w:val="00A82F72"/>
    <w:rsid w:val="00A8353D"/>
    <w:rsid w:val="00A86FEB"/>
    <w:rsid w:val="00A874B8"/>
    <w:rsid w:val="00A87F62"/>
    <w:rsid w:val="00A948BC"/>
    <w:rsid w:val="00AA270F"/>
    <w:rsid w:val="00AA3091"/>
    <w:rsid w:val="00AA347B"/>
    <w:rsid w:val="00AA4351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5580A"/>
    <w:rsid w:val="00B60185"/>
    <w:rsid w:val="00B71143"/>
    <w:rsid w:val="00B8020B"/>
    <w:rsid w:val="00B84222"/>
    <w:rsid w:val="00B912E8"/>
    <w:rsid w:val="00BA362D"/>
    <w:rsid w:val="00BA38C2"/>
    <w:rsid w:val="00BA4B97"/>
    <w:rsid w:val="00BB1F59"/>
    <w:rsid w:val="00BB3648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363E9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C627C"/>
    <w:rsid w:val="00CC66C5"/>
    <w:rsid w:val="00CD0388"/>
    <w:rsid w:val="00CE3A97"/>
    <w:rsid w:val="00CE4F52"/>
    <w:rsid w:val="00CF295C"/>
    <w:rsid w:val="00CF4A10"/>
    <w:rsid w:val="00CF6179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37A82"/>
    <w:rsid w:val="00D470A0"/>
    <w:rsid w:val="00D47A40"/>
    <w:rsid w:val="00D51EA7"/>
    <w:rsid w:val="00D564CF"/>
    <w:rsid w:val="00D56DFD"/>
    <w:rsid w:val="00D711B8"/>
    <w:rsid w:val="00D74D2F"/>
    <w:rsid w:val="00D76871"/>
    <w:rsid w:val="00D7692B"/>
    <w:rsid w:val="00D76DB0"/>
    <w:rsid w:val="00D80743"/>
    <w:rsid w:val="00D909E6"/>
    <w:rsid w:val="00D936EB"/>
    <w:rsid w:val="00D95B44"/>
    <w:rsid w:val="00D964C9"/>
    <w:rsid w:val="00DA1CD5"/>
    <w:rsid w:val="00DA3165"/>
    <w:rsid w:val="00DA48B6"/>
    <w:rsid w:val="00DA6FA3"/>
    <w:rsid w:val="00DB03BE"/>
    <w:rsid w:val="00DB121C"/>
    <w:rsid w:val="00DB3AF8"/>
    <w:rsid w:val="00DB4D72"/>
    <w:rsid w:val="00DB6049"/>
    <w:rsid w:val="00DB6334"/>
    <w:rsid w:val="00DC023F"/>
    <w:rsid w:val="00DC099E"/>
    <w:rsid w:val="00DC3B27"/>
    <w:rsid w:val="00DC6FB1"/>
    <w:rsid w:val="00DD11B4"/>
    <w:rsid w:val="00DD253E"/>
    <w:rsid w:val="00DD3E1D"/>
    <w:rsid w:val="00DD5724"/>
    <w:rsid w:val="00DD5915"/>
    <w:rsid w:val="00DD5FD8"/>
    <w:rsid w:val="00DE70E0"/>
    <w:rsid w:val="00DF13B5"/>
    <w:rsid w:val="00DF188E"/>
    <w:rsid w:val="00DF56B6"/>
    <w:rsid w:val="00E137A4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4629C"/>
    <w:rsid w:val="00E47098"/>
    <w:rsid w:val="00E5137F"/>
    <w:rsid w:val="00E513B5"/>
    <w:rsid w:val="00E5239B"/>
    <w:rsid w:val="00E54757"/>
    <w:rsid w:val="00E56215"/>
    <w:rsid w:val="00E56AD9"/>
    <w:rsid w:val="00E60047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192C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65BC2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B77FB"/>
    <w:rsid w:val="00FC77A1"/>
    <w:rsid w:val="00FD14E8"/>
    <w:rsid w:val="00FD24D8"/>
    <w:rsid w:val="00FD5A9D"/>
    <w:rsid w:val="00FD739E"/>
    <w:rsid w:val="00FE18F6"/>
    <w:rsid w:val="00FE543E"/>
    <w:rsid w:val="00FE545B"/>
    <w:rsid w:val="00FE7A38"/>
    <w:rsid w:val="00FF176C"/>
    <w:rsid w:val="00FF1A9E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37A82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C1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1D"/>
    <w:rPr>
      <w:rFonts w:ascii="Times New Roman" w:hAnsi="Times New Roman"/>
      <w:sz w:val="28"/>
      <w:szCs w:val="22"/>
      <w:lang w:eastAsia="en-US"/>
    </w:rPr>
  </w:style>
  <w:style w:type="character" w:customStyle="1" w:styleId="blk">
    <w:name w:val="blk"/>
    <w:basedOn w:val="a0"/>
    <w:rsid w:val="001E0268"/>
  </w:style>
  <w:style w:type="character" w:styleId="aa">
    <w:name w:val="Hyperlink"/>
    <w:basedOn w:val="a0"/>
    <w:uiPriority w:val="99"/>
    <w:semiHidden/>
    <w:unhideWhenUsed/>
    <w:rsid w:val="001E02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2E3F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37A8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509030&amp;nh=1&amp;c=5.8.2015+N+32+%CD%C0%C4%C5%C6%C4%C8%CD%D1%CA%CE%C5+32&amp;spack=011barod%3Dx%5C10;y%5C10%26intelsearch%3D%EE%F2+05.08.2015+%B9+32+%CD%E0%E4%E5%E6%E4%E8%ED%F1%EA%EE%E5%26listid%3D010000000100%26listpos%3D0%26lsz%3D13%26w%3D0;1;2;3;4;5;6;7;8;9;10%26whereselect%3D-1%26" TargetMode="External"/><Relationship Id="rId13" Type="http://schemas.openxmlformats.org/officeDocument/2006/relationships/hyperlink" Target="consultantplus://offline/ref=1A1E804027B31467B0D033844EBE8E3895009C19B65C8F29B601AC74C28186323E5E5B24AAA1FBDD1427F03D01j27C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oc&amp;nd=517509030&amp;nh=1&amp;c=5.8.2015+N+32+%CD%C0%C4%C5%C6%C4%C8%CD%D1%CA%CE%C5+32&amp;spack=011barod%3Dx%5C10;y%5C10%26intelsearch%3D%EE%F2+05.08.2015+%B9+32+%CD%E0%E4%E5%E6%E4%E8%ED%F1%EA%EE%E5%26listid%3D010000000100%26listpos%3D0%26lsz%3D13%26w%3D0;1;2;3;4;5;6;7;8;9;10%26whereselect%3D-1%26" TargetMode="External"/><Relationship Id="rId12" Type="http://schemas.openxmlformats.org/officeDocument/2006/relationships/hyperlink" Target="consultantplus://offline/ref=1A1E804027B31467B0D033844EBE8E389501951FB35E8F29B601AC74C28186323E5E5B24AAA1FBDD1427F03D01j27C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1E804027B31467B0D033844EBE8E38960B9E1BB2528F29B601AC74C28186323E5E5B24AAA1FBDD1427F03D01j27C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1E804027B31467B0D033844EBE8E3895009C19B65C8F29B601AC74C28186323E5E5B24AAA1FBDD1427F03D01j27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E804027B31467B0D033844EBE8E389501951FB35E8F29B601AC74C28186323E5E5B24AAA1FBDD1427F03D01j27CB" TargetMode="External"/><Relationship Id="rId14" Type="http://schemas.openxmlformats.org/officeDocument/2006/relationships/hyperlink" Target="consultantplus://offline/ref=1A1E804027B31467B0D033844EBE8E38960B9E1BB2528F29B601AC74C28186323E5E5B24AAA1FBDD1427F03D01j27C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83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5</cp:revision>
  <cp:lastPrinted>2020-04-29T00:31:00Z</cp:lastPrinted>
  <dcterms:created xsi:type="dcterms:W3CDTF">2020-04-23T01:14:00Z</dcterms:created>
  <dcterms:modified xsi:type="dcterms:W3CDTF">2020-04-29T00:32:00Z</dcterms:modified>
</cp:coreProperties>
</file>